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1B535" w14:textId="77777777" w:rsidR="00247073" w:rsidRPr="0011477B" w:rsidRDefault="00247073" w:rsidP="00DD50C3">
      <w:pPr>
        <w:rPr>
          <w:i/>
        </w:rPr>
      </w:pPr>
      <w:bookmarkStart w:id="0" w:name="_GoBack"/>
      <w:bookmarkEnd w:id="0"/>
      <w:r w:rsidRPr="0011477B">
        <w:rPr>
          <w:i/>
        </w:rPr>
        <w:t>Institutionen för kulturvetenskaper</w:t>
      </w:r>
    </w:p>
    <w:p w14:paraId="768161FB" w14:textId="77777777" w:rsidR="00247073" w:rsidRPr="0011477B" w:rsidRDefault="00247073" w:rsidP="00DD50C3">
      <w:pPr>
        <w:rPr>
          <w:i/>
        </w:rPr>
      </w:pPr>
      <w:r w:rsidRPr="0011477B">
        <w:rPr>
          <w:i/>
        </w:rPr>
        <w:t>Kandidatprogram i digitala kulturer</w:t>
      </w:r>
    </w:p>
    <w:p w14:paraId="5C98CF13" w14:textId="77777777" w:rsidR="00247073" w:rsidRDefault="00247073" w:rsidP="00DD50C3"/>
    <w:p w14:paraId="6D4CE43E" w14:textId="0C7AC92B" w:rsidR="00247073" w:rsidRDefault="00630B61" w:rsidP="00DD50C3">
      <w:pPr>
        <w:rPr>
          <w:rFonts w:ascii="Times New Roman Bold" w:hAnsi="Times New Roman Bold"/>
        </w:rPr>
      </w:pPr>
      <w:r>
        <w:t>R</w:t>
      </w:r>
      <w:r w:rsidR="00247073">
        <w:t>eviderad vi</w:t>
      </w:r>
      <w:r w:rsidR="008E43D2">
        <w:t>a</w:t>
      </w:r>
      <w:r w:rsidR="00C078B5">
        <w:t xml:space="preserve"> kursplanegruppen den 25.05.2018</w:t>
      </w:r>
    </w:p>
    <w:p w14:paraId="39DCFE48" w14:textId="77777777" w:rsidR="00247073" w:rsidRDefault="00247073" w:rsidP="00DD50C3"/>
    <w:p w14:paraId="6E13EF63" w14:textId="77777777" w:rsidR="00247073" w:rsidRDefault="00247073" w:rsidP="00DD50C3"/>
    <w:p w14:paraId="0DD3A400" w14:textId="77777777" w:rsidR="00C3141F" w:rsidRPr="0011477B" w:rsidRDefault="00D65A83" w:rsidP="00DD50C3">
      <w:pPr>
        <w:rPr>
          <w:b/>
        </w:rPr>
      </w:pPr>
      <w:r>
        <w:rPr>
          <w:b/>
        </w:rPr>
        <w:t xml:space="preserve">DIKA11 </w:t>
      </w:r>
      <w:r w:rsidR="00C3141F" w:rsidRPr="0011477B">
        <w:rPr>
          <w:b/>
        </w:rPr>
        <w:t>Digitala kulturer: Teorier: Introduktion</w:t>
      </w:r>
      <w:r w:rsidR="008E43D2" w:rsidRPr="0011477B">
        <w:rPr>
          <w:b/>
        </w:rPr>
        <w:t xml:space="preserve">, </w:t>
      </w:r>
      <w:r w:rsidR="00C3141F" w:rsidRPr="0011477B">
        <w:rPr>
          <w:b/>
        </w:rPr>
        <w:t xml:space="preserve">7,5 </w:t>
      </w:r>
      <w:proofErr w:type="spellStart"/>
      <w:r w:rsidR="00C3141F" w:rsidRPr="0011477B">
        <w:rPr>
          <w:b/>
        </w:rPr>
        <w:t>hp</w:t>
      </w:r>
      <w:proofErr w:type="spellEnd"/>
    </w:p>
    <w:p w14:paraId="0B47515F" w14:textId="77777777" w:rsidR="00247073" w:rsidRDefault="00247073" w:rsidP="00DD50C3"/>
    <w:p w14:paraId="4A0953EC" w14:textId="77777777" w:rsidR="00247073" w:rsidRDefault="00247073" w:rsidP="00DD50C3"/>
    <w:p w14:paraId="62E5573B" w14:textId="77777777" w:rsidR="00247073" w:rsidRPr="001B7932" w:rsidRDefault="00247073" w:rsidP="00DD50C3">
      <w:pPr>
        <w:rPr>
          <w:b/>
          <w:lang w:val="en-GB"/>
        </w:rPr>
      </w:pPr>
      <w:proofErr w:type="spellStart"/>
      <w:r w:rsidRPr="001B7932">
        <w:rPr>
          <w:b/>
          <w:lang w:val="en-GB"/>
        </w:rPr>
        <w:t>Kurslitteratur</w:t>
      </w:r>
      <w:proofErr w:type="spellEnd"/>
    </w:p>
    <w:p w14:paraId="13504BC0" w14:textId="77777777" w:rsidR="008E43D2" w:rsidRPr="001B7932" w:rsidRDefault="008E43D2" w:rsidP="00DD50C3">
      <w:pPr>
        <w:rPr>
          <w:lang w:val="en-GB"/>
        </w:rPr>
      </w:pPr>
    </w:p>
    <w:p w14:paraId="0A76CC03" w14:textId="77777777" w:rsidR="008E43D2" w:rsidRPr="001B7932" w:rsidRDefault="008E43D2" w:rsidP="00391713">
      <w:pPr>
        <w:ind w:left="709" w:hanging="709"/>
        <w:rPr>
          <w:lang w:val="en-GB"/>
        </w:rPr>
      </w:pPr>
      <w:proofErr w:type="spellStart"/>
      <w:r w:rsidRPr="001B7932">
        <w:rPr>
          <w:lang w:val="en-GB"/>
        </w:rPr>
        <w:t>boyd</w:t>
      </w:r>
      <w:proofErr w:type="spellEnd"/>
      <w:r w:rsidRPr="001B7932">
        <w:rPr>
          <w:lang w:val="en-GB"/>
        </w:rPr>
        <w:t xml:space="preserve">, </w:t>
      </w:r>
      <w:proofErr w:type="spellStart"/>
      <w:r w:rsidRPr="001B7932">
        <w:rPr>
          <w:lang w:val="en-GB"/>
        </w:rPr>
        <w:t>danah</w:t>
      </w:r>
      <w:proofErr w:type="spellEnd"/>
      <w:r w:rsidRPr="001B7932">
        <w:rPr>
          <w:lang w:val="en-GB"/>
        </w:rPr>
        <w:t xml:space="preserve"> (2014). </w:t>
      </w:r>
      <w:r w:rsidRPr="001B7932">
        <w:rPr>
          <w:rStyle w:val="Betoning"/>
          <w:lang w:val="en-GB"/>
        </w:rPr>
        <w:t>It's complicated: the social lives of networked teens</w:t>
      </w:r>
      <w:r w:rsidRPr="001B7932">
        <w:rPr>
          <w:lang w:val="en-GB"/>
        </w:rPr>
        <w:t>. New Haven: Yale University Press. ISBN 0300166311 (281 s.)</w:t>
      </w:r>
    </w:p>
    <w:p w14:paraId="0A7D389B" w14:textId="77777777" w:rsidR="00391713" w:rsidRPr="001B7932" w:rsidRDefault="00391713" w:rsidP="00DD50C3">
      <w:pPr>
        <w:rPr>
          <w:lang w:val="en-GB"/>
        </w:rPr>
      </w:pPr>
    </w:p>
    <w:p w14:paraId="757E0FAB" w14:textId="6D062503" w:rsidR="00C078B5" w:rsidRDefault="008E43D2" w:rsidP="00C078B5">
      <w:pPr>
        <w:ind w:left="709" w:hanging="709"/>
        <w:rPr>
          <w:lang w:val="en-GB"/>
        </w:rPr>
      </w:pPr>
      <w:r w:rsidRPr="001B7932">
        <w:rPr>
          <w:lang w:val="en-GB"/>
        </w:rPr>
        <w:t xml:space="preserve">Fuchs, Christian (2014). </w:t>
      </w:r>
      <w:r w:rsidR="00C078B5">
        <w:rPr>
          <w:i/>
          <w:iCs/>
          <w:lang w:val="en-GB"/>
        </w:rPr>
        <w:t>Social Media: A Critical I</w:t>
      </w:r>
      <w:r w:rsidRPr="001B7932">
        <w:rPr>
          <w:i/>
          <w:iCs/>
          <w:lang w:val="en-GB"/>
        </w:rPr>
        <w:t>ntroduction</w:t>
      </w:r>
      <w:r w:rsidRPr="001B7932">
        <w:rPr>
          <w:lang w:val="en-GB"/>
        </w:rPr>
        <w:t>. London: SAGE Publications ISBN 9781446257319 (</w:t>
      </w:r>
      <w:proofErr w:type="spellStart"/>
      <w:r w:rsidRPr="001B7932">
        <w:rPr>
          <w:lang w:val="en-GB"/>
        </w:rPr>
        <w:t>i</w:t>
      </w:r>
      <w:proofErr w:type="spellEnd"/>
      <w:r w:rsidRPr="001B7932">
        <w:rPr>
          <w:lang w:val="en-GB"/>
        </w:rPr>
        <w:t xml:space="preserve"> </w:t>
      </w:r>
      <w:proofErr w:type="spellStart"/>
      <w:r w:rsidRPr="001B7932">
        <w:rPr>
          <w:lang w:val="en-GB"/>
        </w:rPr>
        <w:t>urval</w:t>
      </w:r>
      <w:proofErr w:type="spellEnd"/>
      <w:r w:rsidRPr="001B7932">
        <w:rPr>
          <w:lang w:val="en-GB"/>
        </w:rPr>
        <w:t xml:space="preserve"> 100 s.)</w:t>
      </w:r>
    </w:p>
    <w:p w14:paraId="32F18B4D" w14:textId="77777777" w:rsidR="00C078B5" w:rsidRDefault="00C078B5" w:rsidP="00C078B5">
      <w:pPr>
        <w:ind w:left="709" w:hanging="709"/>
        <w:rPr>
          <w:lang w:val="en-GB"/>
        </w:rPr>
      </w:pPr>
    </w:p>
    <w:p w14:paraId="5CE51E48" w14:textId="77777777" w:rsidR="00C078B5" w:rsidRDefault="004522F1" w:rsidP="00C078B5">
      <w:pPr>
        <w:ind w:left="709" w:hanging="709"/>
      </w:pPr>
      <w:r w:rsidRPr="00C078B5">
        <w:rPr>
          <w:lang w:val="en-GB"/>
        </w:rPr>
        <w:t xml:space="preserve">Haider, Jutta &amp; </w:t>
      </w:r>
      <w:proofErr w:type="spellStart"/>
      <w:r w:rsidRPr="00C078B5">
        <w:rPr>
          <w:lang w:val="en-GB"/>
        </w:rPr>
        <w:t>Sundin</w:t>
      </w:r>
      <w:proofErr w:type="spellEnd"/>
      <w:r w:rsidRPr="00C078B5">
        <w:rPr>
          <w:lang w:val="en-GB"/>
        </w:rPr>
        <w:t xml:space="preserve">, Olof (2016). </w:t>
      </w:r>
      <w:r w:rsidRPr="004522F1">
        <w:rPr>
          <w:i/>
        </w:rPr>
        <w:t>Algoritmer i samhället</w:t>
      </w:r>
      <w:r w:rsidRPr="004522F1">
        <w:t xml:space="preserve">. Kansliet för </w:t>
      </w:r>
      <w:r w:rsidR="000A10CA">
        <w:t xml:space="preserve">strategi- och </w:t>
      </w:r>
      <w:r w:rsidRPr="004522F1">
        <w:t xml:space="preserve">samtidsfrågor, Regeringskansliet. </w:t>
      </w:r>
      <w:r>
        <w:t xml:space="preserve">Tillgänglig: </w:t>
      </w:r>
      <w:hyperlink r:id="rId7" w:tooltip="Algoritmerisamhallet_HaiderSundin.pdf" w:history="1">
        <w:r>
          <w:rPr>
            <w:rStyle w:val="Hyperlnk"/>
          </w:rPr>
          <w:t>Algoritmerisamhallet_HaiderSundin.pdf</w:t>
        </w:r>
      </w:hyperlink>
      <w:r>
        <w:t xml:space="preserve"> (36 s.)</w:t>
      </w:r>
    </w:p>
    <w:p w14:paraId="724A1C29" w14:textId="77777777" w:rsidR="00C078B5" w:rsidRDefault="00C078B5" w:rsidP="00C078B5">
      <w:pPr>
        <w:ind w:left="709" w:hanging="709"/>
      </w:pPr>
    </w:p>
    <w:p w14:paraId="205632B6" w14:textId="77777777" w:rsidR="00C078B5" w:rsidRDefault="008E43D2" w:rsidP="00C078B5">
      <w:pPr>
        <w:ind w:left="709" w:hanging="709"/>
        <w:rPr>
          <w:rStyle w:val="Inget"/>
          <w:sz w:val="24"/>
          <w:lang w:val="en-GB"/>
        </w:rPr>
      </w:pPr>
      <w:r w:rsidRPr="008E43D2">
        <w:rPr>
          <w:rStyle w:val="Inget"/>
          <w:sz w:val="24"/>
        </w:rPr>
        <w:t xml:space="preserve">Jenkins, Henry (2008). </w:t>
      </w:r>
      <w:r w:rsidRPr="008E43D2">
        <w:rPr>
          <w:i/>
        </w:rPr>
        <w:t>Konvergenskulturen: där gamla och nya medier kolliderar</w:t>
      </w:r>
      <w:r w:rsidRPr="008E43D2">
        <w:rPr>
          <w:rStyle w:val="Inget"/>
          <w:sz w:val="24"/>
        </w:rPr>
        <w:t xml:space="preserve">. </w:t>
      </w:r>
      <w:r w:rsidR="004522F1">
        <w:rPr>
          <w:rStyle w:val="Inget"/>
          <w:sz w:val="24"/>
        </w:rPr>
        <w:tab/>
      </w:r>
      <w:proofErr w:type="spellStart"/>
      <w:r w:rsidRPr="00C078B5">
        <w:rPr>
          <w:rStyle w:val="Inget"/>
          <w:sz w:val="24"/>
          <w:lang w:val="en-GB"/>
        </w:rPr>
        <w:t>Göteborg</w:t>
      </w:r>
      <w:proofErr w:type="spellEnd"/>
      <w:r w:rsidRPr="00C078B5">
        <w:rPr>
          <w:rStyle w:val="Inget"/>
          <w:sz w:val="24"/>
          <w:lang w:val="en-GB"/>
        </w:rPr>
        <w:t xml:space="preserve">: </w:t>
      </w:r>
      <w:proofErr w:type="spellStart"/>
      <w:r w:rsidRPr="00C078B5">
        <w:rPr>
          <w:rStyle w:val="Inget"/>
          <w:sz w:val="24"/>
          <w:lang w:val="en-GB"/>
        </w:rPr>
        <w:t>Daidalos</w:t>
      </w:r>
      <w:proofErr w:type="spellEnd"/>
      <w:r w:rsidRPr="00C078B5">
        <w:rPr>
          <w:rStyle w:val="Inget"/>
          <w:sz w:val="24"/>
          <w:lang w:val="en-GB"/>
        </w:rPr>
        <w:t>. ISBN 978-91-7173-271-2 (275 s.)</w:t>
      </w:r>
    </w:p>
    <w:p w14:paraId="3BD1B46B" w14:textId="77777777" w:rsidR="00C078B5" w:rsidRDefault="00C078B5" w:rsidP="00C078B5">
      <w:pPr>
        <w:ind w:left="709" w:hanging="709"/>
        <w:rPr>
          <w:rStyle w:val="Inget"/>
          <w:sz w:val="24"/>
          <w:lang w:val="en-GB"/>
        </w:rPr>
      </w:pPr>
    </w:p>
    <w:p w14:paraId="5249B679" w14:textId="77777777" w:rsidR="00C078B5" w:rsidRDefault="00DF3485" w:rsidP="00C078B5">
      <w:pPr>
        <w:ind w:left="709" w:hanging="709"/>
        <w:rPr>
          <w:lang w:val="en-GB"/>
        </w:rPr>
      </w:pPr>
      <w:proofErr w:type="spellStart"/>
      <w:r w:rsidRPr="001F35A3">
        <w:rPr>
          <w:lang w:val="en-GB"/>
        </w:rPr>
        <w:t>Krüger</w:t>
      </w:r>
      <w:proofErr w:type="spellEnd"/>
      <w:r w:rsidRPr="001F35A3">
        <w:rPr>
          <w:lang w:val="en-GB"/>
        </w:rPr>
        <w:t xml:space="preserve">, Steffen </w:t>
      </w:r>
      <w:proofErr w:type="spellStart"/>
      <w:r w:rsidRPr="001F35A3">
        <w:rPr>
          <w:lang w:val="en-GB"/>
        </w:rPr>
        <w:t>och</w:t>
      </w:r>
      <w:proofErr w:type="spellEnd"/>
      <w:r w:rsidRPr="001F35A3">
        <w:rPr>
          <w:lang w:val="en-GB"/>
        </w:rPr>
        <w:t xml:space="preserve"> </w:t>
      </w:r>
      <w:proofErr w:type="spellStart"/>
      <w:r w:rsidRPr="001F35A3">
        <w:rPr>
          <w:lang w:val="en-GB"/>
        </w:rPr>
        <w:t>Gry</w:t>
      </w:r>
      <w:proofErr w:type="spellEnd"/>
      <w:r w:rsidRPr="001F35A3">
        <w:rPr>
          <w:lang w:val="en-GB"/>
        </w:rPr>
        <w:t xml:space="preserve"> C. </w:t>
      </w:r>
      <w:proofErr w:type="spellStart"/>
      <w:r w:rsidRPr="001F35A3">
        <w:rPr>
          <w:lang w:val="en-GB"/>
        </w:rPr>
        <w:t>Rustad</w:t>
      </w:r>
      <w:proofErr w:type="spellEnd"/>
      <w:r w:rsidRPr="001F35A3">
        <w:rPr>
          <w:lang w:val="en-GB"/>
        </w:rPr>
        <w:t xml:space="preserve"> (2017). </w:t>
      </w:r>
      <w:r>
        <w:rPr>
          <w:lang w:val="en-GB"/>
        </w:rPr>
        <w:t>”</w:t>
      </w:r>
      <w:r w:rsidRPr="00BE3ADF">
        <w:rPr>
          <w:lang w:val="en-GB"/>
        </w:rPr>
        <w:t xml:space="preserve">Coping with Shame in a Media-Saturated Society: Norwegian Web-series </w:t>
      </w:r>
      <w:proofErr w:type="spellStart"/>
      <w:r w:rsidRPr="00DF1D28">
        <w:rPr>
          <w:i/>
          <w:lang w:val="en-GB"/>
        </w:rPr>
        <w:t>Skam</w:t>
      </w:r>
      <w:proofErr w:type="spellEnd"/>
      <w:r w:rsidRPr="00BE3ADF">
        <w:rPr>
          <w:lang w:val="en-GB"/>
        </w:rPr>
        <w:t xml:space="preserve"> as Transitional Object</w:t>
      </w:r>
      <w:r>
        <w:rPr>
          <w:lang w:val="en-GB"/>
        </w:rPr>
        <w:t>”</w:t>
      </w:r>
      <w:r w:rsidRPr="00BE3ADF">
        <w:rPr>
          <w:lang w:val="en-GB"/>
        </w:rPr>
        <w:t xml:space="preserve">, </w:t>
      </w:r>
      <w:r w:rsidRPr="00BE3ADF">
        <w:rPr>
          <w:i/>
          <w:lang w:val="en-GB"/>
        </w:rPr>
        <w:t>Television &amp; New Media</w:t>
      </w:r>
      <w:r>
        <w:rPr>
          <w:lang w:val="en-GB"/>
        </w:rPr>
        <w:t xml:space="preserve">, s. 1–24, </w:t>
      </w:r>
      <w:r w:rsidRPr="00BE3ADF">
        <w:rPr>
          <w:lang w:val="en-GB"/>
        </w:rPr>
        <w:t xml:space="preserve">Sage </w:t>
      </w:r>
      <w:r>
        <w:rPr>
          <w:lang w:val="en-GB"/>
        </w:rPr>
        <w:t xml:space="preserve">Journals Online 22 Nov 2017, </w:t>
      </w:r>
      <w:proofErr w:type="spellStart"/>
      <w:r>
        <w:rPr>
          <w:lang w:val="en-GB"/>
        </w:rPr>
        <w:t>elektroniskt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tillgänglig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länk</w:t>
      </w:r>
      <w:proofErr w:type="spellEnd"/>
      <w:r>
        <w:rPr>
          <w:lang w:val="en-GB"/>
        </w:rPr>
        <w:t>:</w:t>
      </w:r>
      <w:r w:rsidRPr="00BE3ADF">
        <w:rPr>
          <w:lang w:val="en-GB"/>
        </w:rPr>
        <w:t xml:space="preserve"> </w:t>
      </w:r>
      <w:hyperlink r:id="rId8" w:history="1">
        <w:r w:rsidRPr="00093254">
          <w:rPr>
            <w:rStyle w:val="Hyperlnk"/>
            <w:lang w:val="en-GB"/>
          </w:rPr>
          <w:t>http://journals.sagepub.com/doi/10.1177/1527476417741379</w:t>
        </w:r>
      </w:hyperlink>
      <w:r>
        <w:rPr>
          <w:lang w:val="en-GB"/>
        </w:rPr>
        <w:t xml:space="preserve">    (24 s)</w:t>
      </w:r>
    </w:p>
    <w:p w14:paraId="5F0C42DE" w14:textId="77777777" w:rsidR="00C078B5" w:rsidRDefault="00C078B5" w:rsidP="00C078B5">
      <w:pPr>
        <w:ind w:left="709" w:hanging="709"/>
        <w:rPr>
          <w:lang w:val="en-GB"/>
        </w:rPr>
      </w:pPr>
    </w:p>
    <w:p w14:paraId="2CBBAF1D" w14:textId="70EA13F3" w:rsidR="007715D4" w:rsidRPr="00C078B5" w:rsidRDefault="002A6CBE" w:rsidP="00C078B5">
      <w:pPr>
        <w:ind w:left="709" w:hanging="709"/>
        <w:rPr>
          <w:lang w:val="en-GB"/>
        </w:rPr>
      </w:pPr>
      <w:r w:rsidRPr="002A6CBE">
        <w:rPr>
          <w:lang w:val="en-GB"/>
        </w:rPr>
        <w:t xml:space="preserve">Lindgren, Simon (2017). </w:t>
      </w:r>
      <w:r w:rsidRPr="00386E42">
        <w:rPr>
          <w:i/>
          <w:lang w:val="en-GB"/>
        </w:rPr>
        <w:t>Digital media and society</w:t>
      </w:r>
      <w:r w:rsidRPr="00386E42">
        <w:rPr>
          <w:lang w:val="en-GB"/>
        </w:rPr>
        <w:t xml:space="preserve">. </w:t>
      </w:r>
      <w:r w:rsidR="007715D4" w:rsidRPr="00680CD7">
        <w:rPr>
          <w:lang w:val="en-GB"/>
        </w:rPr>
        <w:t xml:space="preserve">Thousand Oaks: </w:t>
      </w:r>
      <w:r w:rsidRPr="00680CD7">
        <w:rPr>
          <w:lang w:val="en-GB"/>
        </w:rPr>
        <w:t xml:space="preserve">Sage publications Ltd. </w:t>
      </w:r>
      <w:r w:rsidR="007715D4" w:rsidRPr="00386E42">
        <w:t>ISBN 9781473925014 (328 s.)</w:t>
      </w:r>
    </w:p>
    <w:p w14:paraId="1A00E4A9" w14:textId="04CCCD40" w:rsidR="007715D4" w:rsidRPr="00386E42" w:rsidRDefault="007715D4" w:rsidP="007715D4">
      <w:pPr>
        <w:tabs>
          <w:tab w:val="clear" w:pos="1304"/>
          <w:tab w:val="clear" w:pos="2608"/>
          <w:tab w:val="clear" w:pos="3912"/>
          <w:tab w:val="clear" w:pos="5216"/>
          <w:tab w:val="clear" w:pos="6520"/>
          <w:tab w:val="clear" w:pos="7824"/>
        </w:tabs>
      </w:pPr>
    </w:p>
    <w:p w14:paraId="0C34540F" w14:textId="2A597834" w:rsidR="009F61A5" w:rsidRPr="009F61A5" w:rsidRDefault="009F61A5" w:rsidP="009F61A5">
      <w:pPr>
        <w:tabs>
          <w:tab w:val="clear" w:pos="1304"/>
          <w:tab w:val="clear" w:pos="2608"/>
          <w:tab w:val="clear" w:pos="3912"/>
          <w:tab w:val="clear" w:pos="5216"/>
          <w:tab w:val="clear" w:pos="6520"/>
          <w:tab w:val="clear" w:pos="7824"/>
        </w:tabs>
      </w:pPr>
      <w:proofErr w:type="spellStart"/>
      <w:r>
        <w:t>Zappia</w:t>
      </w:r>
      <w:proofErr w:type="spellEnd"/>
      <w:r>
        <w:t xml:space="preserve">, Francesca (2018). </w:t>
      </w:r>
      <w:r w:rsidRPr="001F35A3">
        <w:rPr>
          <w:i/>
        </w:rPr>
        <w:t>Eliza och hennes monster.</w:t>
      </w:r>
      <w:r>
        <w:t xml:space="preserve"> </w:t>
      </w:r>
      <w:r w:rsidR="00C078B5">
        <w:t xml:space="preserve">Stockholm: </w:t>
      </w:r>
      <w:proofErr w:type="spellStart"/>
      <w:r w:rsidR="00C078B5">
        <w:t>Modernista</w:t>
      </w:r>
      <w:proofErr w:type="spellEnd"/>
      <w:r w:rsidR="00C078B5">
        <w:t xml:space="preserve">. </w:t>
      </w:r>
      <w:r>
        <w:t xml:space="preserve">ISBN 9789177812180 (399 s.) </w:t>
      </w:r>
    </w:p>
    <w:p w14:paraId="0FC6CD23" w14:textId="1BF0B91D" w:rsidR="008E43D2" w:rsidRPr="00386E42" w:rsidRDefault="008E43D2" w:rsidP="00DD50C3"/>
    <w:p w14:paraId="58B87A8D" w14:textId="50BB0FDF" w:rsidR="008E43D2" w:rsidRPr="001B7932" w:rsidRDefault="00DD50C3" w:rsidP="00DD50C3">
      <w:r w:rsidRPr="001B7932">
        <w:t>A</w:t>
      </w:r>
      <w:r w:rsidR="001F35A3">
        <w:t>ntal sidor: 1115</w:t>
      </w:r>
      <w:r w:rsidR="008E43D2" w:rsidRPr="001B7932">
        <w:t xml:space="preserve"> s.</w:t>
      </w:r>
    </w:p>
    <w:p w14:paraId="38424DF6" w14:textId="77777777" w:rsidR="008E43D2" w:rsidRPr="001B7932" w:rsidRDefault="008E43D2" w:rsidP="00DD50C3"/>
    <w:p w14:paraId="62B5AEEE" w14:textId="77777777" w:rsidR="008E43D2" w:rsidRDefault="008E43D2" w:rsidP="00DD50C3">
      <w:r>
        <w:t>Utöver den obligatoriska kurslitteraturen tillkommer litteratur som presenteras av lärare</w:t>
      </w:r>
      <w:r w:rsidR="001D5713">
        <w:t xml:space="preserve"> i samband med kursen om ca 100 </w:t>
      </w:r>
      <w:r>
        <w:t xml:space="preserve">s. </w:t>
      </w:r>
    </w:p>
    <w:p w14:paraId="6F04D51F" w14:textId="77777777" w:rsidR="00247073" w:rsidRDefault="00247073">
      <w:pPr>
        <w:pStyle w:val="FriformA"/>
        <w:rPr>
          <w:rFonts w:ascii="Tahoma" w:hAnsi="Tahoma"/>
          <w:sz w:val="22"/>
        </w:rPr>
      </w:pPr>
    </w:p>
    <w:p w14:paraId="2770FF59" w14:textId="5964C2A5" w:rsidR="005C0A35" w:rsidRPr="00DD50C3" w:rsidRDefault="00680CD7" w:rsidP="00DD50C3">
      <w:pPr>
        <w:rPr>
          <w:b/>
        </w:rPr>
      </w:pPr>
      <w:r>
        <w:rPr>
          <w:b/>
        </w:rPr>
        <w:t>Totalt antal sidor: ca 11</w:t>
      </w:r>
      <w:r w:rsidR="00DD50C3" w:rsidRPr="00DD50C3">
        <w:rPr>
          <w:b/>
        </w:rPr>
        <w:t>00 s.</w:t>
      </w:r>
    </w:p>
    <w:sectPr w:rsidR="005C0A35" w:rsidRPr="00DD50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656" w:right="1701" w:bottom="1417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57FF3" w14:textId="77777777" w:rsidR="00CE633D" w:rsidRDefault="00CE633D" w:rsidP="00DD50C3">
      <w:r>
        <w:separator/>
      </w:r>
    </w:p>
    <w:p w14:paraId="422A55A9" w14:textId="77777777" w:rsidR="00CE633D" w:rsidRDefault="00CE633D" w:rsidP="00DD50C3"/>
    <w:p w14:paraId="6D24F9B3" w14:textId="77777777" w:rsidR="00CE633D" w:rsidRDefault="00CE633D" w:rsidP="00DD50C3"/>
    <w:p w14:paraId="3E8C48E8" w14:textId="77777777" w:rsidR="00CE633D" w:rsidRDefault="00CE633D"/>
    <w:p w14:paraId="26D5AFF2" w14:textId="77777777" w:rsidR="00CE633D" w:rsidRDefault="00CE633D" w:rsidP="00391713"/>
    <w:p w14:paraId="6ECB8B36" w14:textId="77777777" w:rsidR="00CE633D" w:rsidRDefault="00CE633D" w:rsidP="00391713"/>
    <w:p w14:paraId="11A88E95" w14:textId="77777777" w:rsidR="00CE633D" w:rsidRDefault="00CE633D" w:rsidP="00391713"/>
    <w:p w14:paraId="0A729644" w14:textId="77777777" w:rsidR="00CE633D" w:rsidRDefault="00CE633D"/>
    <w:p w14:paraId="68FB61A7" w14:textId="77777777" w:rsidR="00CE633D" w:rsidRDefault="00CE633D"/>
    <w:p w14:paraId="0EDE314B" w14:textId="77777777" w:rsidR="00CE633D" w:rsidRDefault="00CE633D" w:rsidP="000A10CA"/>
    <w:p w14:paraId="7D15B3C1" w14:textId="77777777" w:rsidR="00CE633D" w:rsidRDefault="00CE633D" w:rsidP="000A10CA"/>
  </w:endnote>
  <w:endnote w:type="continuationSeparator" w:id="0">
    <w:p w14:paraId="786A14BE" w14:textId="77777777" w:rsidR="00CE633D" w:rsidRDefault="00CE633D" w:rsidP="00DD50C3">
      <w:r>
        <w:continuationSeparator/>
      </w:r>
    </w:p>
    <w:p w14:paraId="18AAAD1E" w14:textId="77777777" w:rsidR="00CE633D" w:rsidRDefault="00CE633D" w:rsidP="00DD50C3"/>
    <w:p w14:paraId="66C0278C" w14:textId="77777777" w:rsidR="00CE633D" w:rsidRDefault="00CE633D" w:rsidP="00DD50C3"/>
    <w:p w14:paraId="74BA02EB" w14:textId="77777777" w:rsidR="00CE633D" w:rsidRDefault="00CE633D"/>
    <w:p w14:paraId="1F0EE224" w14:textId="77777777" w:rsidR="00CE633D" w:rsidRDefault="00CE633D" w:rsidP="00391713"/>
    <w:p w14:paraId="190640CB" w14:textId="77777777" w:rsidR="00CE633D" w:rsidRDefault="00CE633D" w:rsidP="00391713"/>
    <w:p w14:paraId="1FF06AB0" w14:textId="77777777" w:rsidR="00CE633D" w:rsidRDefault="00CE633D" w:rsidP="00391713"/>
    <w:p w14:paraId="6539AB97" w14:textId="77777777" w:rsidR="00CE633D" w:rsidRDefault="00CE633D"/>
    <w:p w14:paraId="7078AEE6" w14:textId="77777777" w:rsidR="00CE633D" w:rsidRDefault="00CE633D"/>
    <w:p w14:paraId="60DA8EBC" w14:textId="77777777" w:rsidR="00CE633D" w:rsidRDefault="00CE633D" w:rsidP="000A10CA"/>
    <w:p w14:paraId="3BA2B2C4" w14:textId="77777777" w:rsidR="00CE633D" w:rsidRDefault="00CE633D" w:rsidP="000A1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519AE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08A713A9" w14:textId="77777777" w:rsidR="004522F1" w:rsidRDefault="004522F1" w:rsidP="00DD50C3"/>
  <w:p w14:paraId="0CAA0002" w14:textId="77777777" w:rsidR="004522F1" w:rsidRDefault="004522F1" w:rsidP="00DD50C3"/>
  <w:p w14:paraId="70CEF662" w14:textId="77777777" w:rsidR="004522F1" w:rsidRDefault="004522F1" w:rsidP="00AE1B92"/>
  <w:p w14:paraId="4ECF0D81" w14:textId="77777777" w:rsidR="004522F1" w:rsidRDefault="004522F1" w:rsidP="00391713"/>
  <w:p w14:paraId="7845EA19" w14:textId="77777777" w:rsidR="004522F1" w:rsidRDefault="004522F1" w:rsidP="00391713"/>
  <w:p w14:paraId="2D32B1ED" w14:textId="77777777" w:rsidR="004522F1" w:rsidRDefault="004522F1" w:rsidP="00391713"/>
  <w:p w14:paraId="0CE099DB" w14:textId="77777777" w:rsidR="004522F1" w:rsidRDefault="004522F1" w:rsidP="00391713"/>
  <w:p w14:paraId="1F7B2859" w14:textId="77777777" w:rsidR="004522F1" w:rsidRDefault="004522F1" w:rsidP="004522F1"/>
  <w:p w14:paraId="52C7A43D" w14:textId="77777777" w:rsidR="004522F1" w:rsidRDefault="004522F1" w:rsidP="000A10CA"/>
  <w:p w14:paraId="4FF4A40E" w14:textId="77777777" w:rsidR="004522F1" w:rsidRDefault="004522F1" w:rsidP="000A10CA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EDE85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68DB969D" w14:textId="77777777" w:rsidR="004522F1" w:rsidRDefault="004522F1" w:rsidP="00DD50C3"/>
  <w:p w14:paraId="4B2E0071" w14:textId="77777777" w:rsidR="004522F1" w:rsidRDefault="004522F1" w:rsidP="00DD50C3"/>
  <w:p w14:paraId="3ED3CF1C" w14:textId="77777777" w:rsidR="004522F1" w:rsidRDefault="004522F1" w:rsidP="00AE1B92"/>
  <w:p w14:paraId="5EBD39C4" w14:textId="77777777" w:rsidR="004522F1" w:rsidRDefault="004522F1" w:rsidP="00391713"/>
  <w:p w14:paraId="1C5DF0D1" w14:textId="77777777" w:rsidR="004522F1" w:rsidRDefault="004522F1" w:rsidP="00391713"/>
  <w:p w14:paraId="5AEC48E2" w14:textId="77777777" w:rsidR="004522F1" w:rsidRDefault="004522F1" w:rsidP="00391713"/>
  <w:p w14:paraId="35B4E077" w14:textId="77777777" w:rsidR="004522F1" w:rsidRDefault="004522F1" w:rsidP="00391713"/>
  <w:p w14:paraId="77141150" w14:textId="77777777" w:rsidR="004522F1" w:rsidRDefault="004522F1" w:rsidP="004522F1"/>
  <w:p w14:paraId="57E93354" w14:textId="77777777" w:rsidR="004522F1" w:rsidRDefault="004522F1" w:rsidP="000A10CA"/>
  <w:p w14:paraId="286314BA" w14:textId="77777777" w:rsidR="004522F1" w:rsidRDefault="004522F1" w:rsidP="000A10CA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EBB77" w14:textId="77777777" w:rsidR="004522F1" w:rsidRDefault="004522F1">
    <w:pPr>
      <w:pStyle w:val="Sidfot1"/>
      <w:tabs>
        <w:tab w:val="clear" w:pos="9072"/>
        <w:tab w:val="right" w:pos="8478"/>
      </w:tabs>
      <w:jc w:val="center"/>
      <w:rPr>
        <w:rFonts w:eastAsia="Times New Roman"/>
        <w:color w:val="auto"/>
        <w:sz w:val="20"/>
        <w:lang w:bidi="x-none"/>
      </w:rPr>
    </w:pPr>
    <w:r>
      <w:rPr>
        <w:rStyle w:val="Sidnummer1"/>
        <w:sz w:val="24"/>
      </w:rPr>
      <w:fldChar w:fldCharType="begin"/>
    </w:r>
    <w:r>
      <w:rPr>
        <w:rStyle w:val="Sidnummer1"/>
        <w:sz w:val="24"/>
      </w:rPr>
      <w:instrText xml:space="preserve"> PAGE </w:instrText>
    </w:r>
    <w:r>
      <w:rPr>
        <w:rStyle w:val="Sidnummer1"/>
        <w:sz w:val="24"/>
      </w:rPr>
      <w:fldChar w:fldCharType="separate"/>
    </w:r>
    <w:r w:rsidR="008A5BC2">
      <w:rPr>
        <w:rStyle w:val="Sidnummer1"/>
        <w:noProof/>
        <w:sz w:val="24"/>
      </w:rPr>
      <w:t>1</w:t>
    </w:r>
    <w:r>
      <w:rPr>
        <w:rStyle w:val="Sidnummer1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F15AC" w14:textId="77777777" w:rsidR="00CE633D" w:rsidRDefault="00CE633D" w:rsidP="00DD50C3">
      <w:r>
        <w:separator/>
      </w:r>
    </w:p>
    <w:p w14:paraId="23CF3D21" w14:textId="77777777" w:rsidR="00CE633D" w:rsidRDefault="00CE633D" w:rsidP="00DD50C3"/>
    <w:p w14:paraId="6068E611" w14:textId="77777777" w:rsidR="00CE633D" w:rsidRDefault="00CE633D" w:rsidP="00DD50C3"/>
    <w:p w14:paraId="334EF42A" w14:textId="77777777" w:rsidR="00CE633D" w:rsidRDefault="00CE633D"/>
    <w:p w14:paraId="76F9CEDD" w14:textId="77777777" w:rsidR="00CE633D" w:rsidRDefault="00CE633D" w:rsidP="00391713"/>
    <w:p w14:paraId="6881EBCB" w14:textId="77777777" w:rsidR="00CE633D" w:rsidRDefault="00CE633D" w:rsidP="00391713"/>
    <w:p w14:paraId="5B3FC028" w14:textId="77777777" w:rsidR="00CE633D" w:rsidRDefault="00CE633D" w:rsidP="00391713"/>
    <w:p w14:paraId="37BBB093" w14:textId="77777777" w:rsidR="00CE633D" w:rsidRDefault="00CE633D"/>
    <w:p w14:paraId="3671BC6A" w14:textId="77777777" w:rsidR="00CE633D" w:rsidRDefault="00CE633D"/>
    <w:p w14:paraId="4455ED26" w14:textId="77777777" w:rsidR="00CE633D" w:rsidRDefault="00CE633D" w:rsidP="000A10CA"/>
    <w:p w14:paraId="2F779EF3" w14:textId="77777777" w:rsidR="00CE633D" w:rsidRDefault="00CE633D" w:rsidP="000A10CA"/>
  </w:footnote>
  <w:footnote w:type="continuationSeparator" w:id="0">
    <w:p w14:paraId="428633BC" w14:textId="77777777" w:rsidR="00CE633D" w:rsidRDefault="00CE633D" w:rsidP="00DD50C3">
      <w:r>
        <w:continuationSeparator/>
      </w:r>
    </w:p>
    <w:p w14:paraId="317B8B6A" w14:textId="77777777" w:rsidR="00CE633D" w:rsidRDefault="00CE633D" w:rsidP="00DD50C3"/>
    <w:p w14:paraId="6BA02C5C" w14:textId="77777777" w:rsidR="00CE633D" w:rsidRDefault="00CE633D" w:rsidP="00DD50C3"/>
    <w:p w14:paraId="7AD2B0DE" w14:textId="77777777" w:rsidR="00CE633D" w:rsidRDefault="00CE633D"/>
    <w:p w14:paraId="7FD820C4" w14:textId="77777777" w:rsidR="00CE633D" w:rsidRDefault="00CE633D" w:rsidP="00391713"/>
    <w:p w14:paraId="216E039B" w14:textId="77777777" w:rsidR="00CE633D" w:rsidRDefault="00CE633D" w:rsidP="00391713"/>
    <w:p w14:paraId="148D034A" w14:textId="77777777" w:rsidR="00CE633D" w:rsidRDefault="00CE633D" w:rsidP="00391713"/>
    <w:p w14:paraId="00C3E748" w14:textId="77777777" w:rsidR="00CE633D" w:rsidRDefault="00CE633D"/>
    <w:p w14:paraId="768C6DE0" w14:textId="77777777" w:rsidR="00CE633D" w:rsidRDefault="00CE633D"/>
    <w:p w14:paraId="0460177A" w14:textId="77777777" w:rsidR="00CE633D" w:rsidRDefault="00CE633D" w:rsidP="000A10CA"/>
    <w:p w14:paraId="75714DF4" w14:textId="77777777" w:rsidR="00CE633D" w:rsidRDefault="00CE633D" w:rsidP="000A10CA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299FA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1D99D687" w14:textId="77777777" w:rsidR="004522F1" w:rsidRDefault="004522F1" w:rsidP="00DD50C3"/>
  <w:p w14:paraId="31C7B031" w14:textId="77777777" w:rsidR="004522F1" w:rsidRDefault="004522F1" w:rsidP="00DD50C3"/>
  <w:p w14:paraId="54BF15A6" w14:textId="77777777" w:rsidR="004522F1" w:rsidRDefault="004522F1" w:rsidP="00AE1B92"/>
  <w:p w14:paraId="41AE76F1" w14:textId="77777777" w:rsidR="004522F1" w:rsidRDefault="004522F1" w:rsidP="00391713"/>
  <w:p w14:paraId="5D15DC22" w14:textId="77777777" w:rsidR="004522F1" w:rsidRDefault="004522F1" w:rsidP="00391713"/>
  <w:p w14:paraId="2AAAE35D" w14:textId="77777777" w:rsidR="004522F1" w:rsidRDefault="004522F1" w:rsidP="00391713"/>
  <w:p w14:paraId="78E1268C" w14:textId="77777777" w:rsidR="004522F1" w:rsidRDefault="004522F1" w:rsidP="00391713"/>
  <w:p w14:paraId="7090B8CD" w14:textId="77777777" w:rsidR="004522F1" w:rsidRDefault="004522F1" w:rsidP="004522F1"/>
  <w:p w14:paraId="7B0E78B2" w14:textId="77777777" w:rsidR="004522F1" w:rsidRDefault="004522F1" w:rsidP="000A10CA"/>
  <w:p w14:paraId="753937FA" w14:textId="77777777" w:rsidR="004522F1" w:rsidRDefault="004522F1" w:rsidP="000A10CA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93FEE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40166AD2" w14:textId="77777777" w:rsidR="004522F1" w:rsidRDefault="004522F1" w:rsidP="00DD50C3"/>
  <w:p w14:paraId="370CE091" w14:textId="77777777" w:rsidR="004522F1" w:rsidRDefault="004522F1" w:rsidP="00DD50C3"/>
  <w:p w14:paraId="040FF232" w14:textId="77777777" w:rsidR="004522F1" w:rsidRDefault="004522F1" w:rsidP="00AE1B92"/>
  <w:p w14:paraId="72CB21A2" w14:textId="77777777" w:rsidR="004522F1" w:rsidRDefault="004522F1" w:rsidP="00391713"/>
  <w:p w14:paraId="75D629E7" w14:textId="77777777" w:rsidR="004522F1" w:rsidRDefault="004522F1" w:rsidP="00391713"/>
  <w:p w14:paraId="34126C0B" w14:textId="77777777" w:rsidR="004522F1" w:rsidRDefault="004522F1" w:rsidP="00391713"/>
  <w:p w14:paraId="41C7B5D7" w14:textId="77777777" w:rsidR="004522F1" w:rsidRDefault="004522F1" w:rsidP="00391713"/>
  <w:p w14:paraId="2597DCC3" w14:textId="77777777" w:rsidR="004522F1" w:rsidRDefault="004522F1" w:rsidP="004522F1"/>
  <w:p w14:paraId="4DFCEEA5" w14:textId="77777777" w:rsidR="004522F1" w:rsidRDefault="004522F1" w:rsidP="000A10CA"/>
  <w:p w14:paraId="7B5C068E" w14:textId="77777777" w:rsidR="004522F1" w:rsidRDefault="004522F1" w:rsidP="000A10CA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E1776" w14:textId="77777777" w:rsidR="004522F1" w:rsidRDefault="004522F1">
    <w:pPr>
      <w:pStyle w:val="Sidhuvud1"/>
      <w:tabs>
        <w:tab w:val="clear" w:pos="9072"/>
        <w:tab w:val="right" w:pos="8478"/>
      </w:tabs>
    </w:pPr>
  </w:p>
  <w:p w14:paraId="2236F7F0" w14:textId="77777777" w:rsidR="004522F1" w:rsidRDefault="00D5288C">
    <w:pPr>
      <w:pStyle w:val="Sidhuvud1"/>
      <w:tabs>
        <w:tab w:val="clear" w:pos="9072"/>
        <w:tab w:val="right" w:pos="8478"/>
      </w:tabs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39CC5B9" wp14:editId="405A3F05">
              <wp:simplePos x="0" y="0"/>
              <wp:positionH relativeFrom="page">
                <wp:posOffset>2395220</wp:posOffset>
              </wp:positionH>
              <wp:positionV relativeFrom="page">
                <wp:posOffset>1145540</wp:posOffset>
              </wp:positionV>
              <wp:extent cx="4552315" cy="539750"/>
              <wp:effectExtent l="0" t="2540" r="0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523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E18D4" w14:textId="77777777" w:rsidR="004522F1" w:rsidRDefault="004522F1">
                          <w:pPr>
                            <w:pStyle w:val="Sidhuv"/>
                            <w:rPr>
                              <w:rFonts w:ascii="Times New Roman Bold" w:hAnsi="Times New Roman Bold"/>
                            </w:rPr>
                          </w:pPr>
                          <w:proofErr w:type="spellStart"/>
                          <w:r>
                            <w:rPr>
                              <w:rFonts w:ascii="Times New Roman Bold" w:hAnsi="Times New Roman Bold"/>
                              <w:sz w:val="32"/>
                            </w:rPr>
                            <w:t>LITTERATURLISTA</w:t>
                          </w:r>
                          <w:proofErr w:type="spellEnd"/>
                        </w:p>
                        <w:p w14:paraId="681B6D55" w14:textId="77777777" w:rsidR="004522F1" w:rsidRDefault="004522F1">
                          <w:pPr>
                            <w:pStyle w:val="Sidhuv"/>
                            <w:rPr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Kandidatprogram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</w:rPr>
                            <w:t>i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</w:rPr>
                            <w:t>digitala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</w:rPr>
                            <w:t>kulturer</w:t>
                          </w:r>
                          <w:proofErr w:type="spellEnd"/>
                        </w:p>
                        <w:p w14:paraId="7F3E3A81" w14:textId="77777777" w:rsidR="004522F1" w:rsidRDefault="004522F1" w:rsidP="000A10CA"/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39CC5B9" id="Rectangle 1" o:spid="_x0000_s1026" style="position:absolute;margin-left:188.6pt;margin-top:90.2pt;width:358.45pt;height:42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" stroked="f">
              <v:textbox inset="3pt,3pt,3pt,3pt">
                <w:txbxContent>
                  <w:p w14:paraId="6D4E18D4" w14:textId="77777777" w:rsidR="004522F1" w:rsidRDefault="004522F1">
                    <w:pPr>
                      <w:pStyle w:val="Sidhuv"/>
                      <w:rPr>
                        <w:rFonts w:ascii="Times New Roman Bold" w:hAnsi="Times New Roman Bold"/>
                      </w:rPr>
                    </w:pPr>
                    <w:proofErr w:type="spellStart"/>
                    <w:r>
                      <w:rPr>
                        <w:rFonts w:ascii="Times New Roman Bold" w:hAnsi="Times New Roman Bold"/>
                        <w:sz w:val="32"/>
                      </w:rPr>
                      <w:t>LITTERATURLISTA</w:t>
                    </w:r>
                    <w:proofErr w:type="spellEnd"/>
                  </w:p>
                  <w:p w14:paraId="681B6D55" w14:textId="77777777" w:rsidR="004522F1" w:rsidRDefault="004522F1">
                    <w:pPr>
                      <w:pStyle w:val="Sidhuv"/>
                      <w:rPr>
                        <w:sz w:val="28"/>
                      </w:rPr>
                    </w:pPr>
                    <w:proofErr w:type="spellStart"/>
                    <w:r>
                      <w:rPr>
                        <w:b/>
                      </w:rPr>
                      <w:t>Kandidatprogram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i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digitala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kulturer</w:t>
                    </w:r>
                    <w:proofErr w:type="spellEnd"/>
                  </w:p>
                  <w:p w14:paraId="7F3E3A81" w14:textId="77777777" w:rsidR="004522F1" w:rsidRDefault="004522F1" w:rsidP="000A10CA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61308379" wp14:editId="1D309EF0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1270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D28582" w14:textId="77777777" w:rsidR="004522F1" w:rsidRDefault="004522F1" w:rsidP="00DD50C3"/>
  <w:p w14:paraId="7458A577" w14:textId="77777777" w:rsidR="004522F1" w:rsidRDefault="004522F1" w:rsidP="00DD50C3"/>
  <w:p w14:paraId="07D0ACE3" w14:textId="77777777" w:rsidR="004522F1" w:rsidRDefault="004522F1" w:rsidP="00AE1B92"/>
  <w:p w14:paraId="6B852E3E" w14:textId="77777777" w:rsidR="004522F1" w:rsidRDefault="004522F1" w:rsidP="00391713"/>
  <w:p w14:paraId="6F4C000D" w14:textId="77777777" w:rsidR="004522F1" w:rsidRDefault="004522F1" w:rsidP="00391713"/>
  <w:p w14:paraId="51AAD28E" w14:textId="77777777" w:rsidR="004522F1" w:rsidRDefault="004522F1" w:rsidP="00391713"/>
  <w:p w14:paraId="215C77B7" w14:textId="77777777" w:rsidR="004522F1" w:rsidRDefault="004522F1" w:rsidP="00391713"/>
  <w:p w14:paraId="7369710F" w14:textId="77777777" w:rsidR="004522F1" w:rsidRDefault="004522F1" w:rsidP="004522F1"/>
  <w:p w14:paraId="2F233487" w14:textId="77777777" w:rsidR="004522F1" w:rsidRDefault="004522F1" w:rsidP="000A10CA"/>
  <w:p w14:paraId="74A2DE0E" w14:textId="77777777" w:rsidR="004522F1" w:rsidRDefault="004522F1" w:rsidP="000A10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B8"/>
    <w:rsid w:val="00076F09"/>
    <w:rsid w:val="000A10CA"/>
    <w:rsid w:val="000C3C09"/>
    <w:rsid w:val="000E5C53"/>
    <w:rsid w:val="0011477B"/>
    <w:rsid w:val="00152FB8"/>
    <w:rsid w:val="00195DE1"/>
    <w:rsid w:val="001B7932"/>
    <w:rsid w:val="001D5713"/>
    <w:rsid w:val="001F35A3"/>
    <w:rsid w:val="00247073"/>
    <w:rsid w:val="002A6CBE"/>
    <w:rsid w:val="002B007F"/>
    <w:rsid w:val="00335FC3"/>
    <w:rsid w:val="0035787C"/>
    <w:rsid w:val="00386E42"/>
    <w:rsid w:val="00391713"/>
    <w:rsid w:val="003C201B"/>
    <w:rsid w:val="004522F1"/>
    <w:rsid w:val="005344B6"/>
    <w:rsid w:val="005C0A35"/>
    <w:rsid w:val="00630B61"/>
    <w:rsid w:val="00653E55"/>
    <w:rsid w:val="00680CD7"/>
    <w:rsid w:val="007715D4"/>
    <w:rsid w:val="007A2F4C"/>
    <w:rsid w:val="008A5BC2"/>
    <w:rsid w:val="008E43D2"/>
    <w:rsid w:val="009D32C6"/>
    <w:rsid w:val="009F61A5"/>
    <w:rsid w:val="00AE1B92"/>
    <w:rsid w:val="00C078B5"/>
    <w:rsid w:val="00C3141F"/>
    <w:rsid w:val="00CE633D"/>
    <w:rsid w:val="00D5288C"/>
    <w:rsid w:val="00D65A83"/>
    <w:rsid w:val="00D93DA0"/>
    <w:rsid w:val="00DD50C3"/>
    <w:rsid w:val="00DF3485"/>
    <w:rsid w:val="00E07B1C"/>
    <w:rsid w:val="00EE1635"/>
    <w:rsid w:val="00EF4208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15244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locked="0"/>
    <w:lsdException w:name="Note Level 2" w:locked="0"/>
    <w:lsdException w:name="Note Level 3" w:locked="0"/>
    <w:lsdException w:name="Note Level 4" w:locked="0"/>
    <w:lsdException w:name="Note Level 5" w:locked="0"/>
    <w:lsdException w:name="Note Level 6" w:locked="0"/>
    <w:lsdException w:name="Note Level 7" w:locked="0"/>
    <w:lsdException w:name="Note Level 8" w:locked="0"/>
    <w:lsdException w:name="Note Level 9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DD50C3"/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</w:pPr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iformA">
    <w:name w:val="Fri form A"/>
    <w:rPr>
      <w:rFonts w:eastAsia="ヒラギノ角ゴ Pro W3"/>
      <w:color w:val="000000"/>
    </w:rPr>
  </w:style>
  <w:style w:type="paragraph" w:customStyle="1" w:styleId="Sidhuvud1">
    <w:name w:val="Sidhuvud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paragraph" w:customStyle="1" w:styleId="Sidfot1">
    <w:name w:val="Sidfot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Sidnummer1">
    <w:name w:val="Sidnummer1"/>
    <w:rPr>
      <w:color w:val="000000"/>
      <w:sz w:val="20"/>
    </w:rPr>
  </w:style>
  <w:style w:type="character" w:customStyle="1" w:styleId="Inget">
    <w:name w:val="Inget"/>
    <w:rPr>
      <w:color w:val="000000"/>
      <w:sz w:val="20"/>
    </w:rPr>
  </w:style>
  <w:style w:type="paragraph" w:customStyle="1" w:styleId="Sidhuv">
    <w:name w:val="Sidhuv"/>
    <w:pPr>
      <w:tabs>
        <w:tab w:val="center" w:pos="4536"/>
        <w:tab w:val="right" w:pos="9072"/>
      </w:tabs>
    </w:pPr>
    <w:rPr>
      <w:rFonts w:ascii="Lucida Grande" w:eastAsia="ヒラギノ角ゴ Pro W3" w:hAnsi="Lucida Grande"/>
      <w:color w:val="000000"/>
      <w:sz w:val="24"/>
      <w:lang w:val="en-US"/>
    </w:rPr>
  </w:style>
  <w:style w:type="paragraph" w:customStyle="1" w:styleId="Friform">
    <w:name w:val="Fri form"/>
    <w:rsid w:val="005C0A35"/>
    <w:rPr>
      <w:rFonts w:eastAsia="ヒラギノ角ゴ Pro W3"/>
      <w:color w:val="000000"/>
    </w:rPr>
  </w:style>
  <w:style w:type="character" w:customStyle="1" w:styleId="Emphasis1">
    <w:name w:val="Emphasis1"/>
    <w:rsid w:val="008E43D2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Betoning">
    <w:name w:val="Emphasis"/>
    <w:uiPriority w:val="20"/>
    <w:qFormat/>
    <w:locked/>
    <w:rsid w:val="008E43D2"/>
    <w:rPr>
      <w:i/>
      <w:iCs/>
    </w:rPr>
  </w:style>
  <w:style w:type="character" w:styleId="Hyperlnk">
    <w:name w:val="Hyperlink"/>
    <w:uiPriority w:val="99"/>
    <w:unhideWhenUsed/>
    <w:locked/>
    <w:rsid w:val="004522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locked="0"/>
    <w:lsdException w:name="Note Level 2" w:locked="0"/>
    <w:lsdException w:name="Note Level 3" w:locked="0"/>
    <w:lsdException w:name="Note Level 4" w:locked="0"/>
    <w:lsdException w:name="Note Level 5" w:locked="0"/>
    <w:lsdException w:name="Note Level 6" w:locked="0"/>
    <w:lsdException w:name="Note Level 7" w:locked="0"/>
    <w:lsdException w:name="Note Level 8" w:locked="0"/>
    <w:lsdException w:name="Note Level 9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DD50C3"/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</w:pPr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iformA">
    <w:name w:val="Fri form A"/>
    <w:rPr>
      <w:rFonts w:eastAsia="ヒラギノ角ゴ Pro W3"/>
      <w:color w:val="000000"/>
    </w:rPr>
  </w:style>
  <w:style w:type="paragraph" w:customStyle="1" w:styleId="Sidhuvud1">
    <w:name w:val="Sidhuvud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paragraph" w:customStyle="1" w:styleId="Sidfot1">
    <w:name w:val="Sidfot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Sidnummer1">
    <w:name w:val="Sidnummer1"/>
    <w:rPr>
      <w:color w:val="000000"/>
      <w:sz w:val="20"/>
    </w:rPr>
  </w:style>
  <w:style w:type="character" w:customStyle="1" w:styleId="Inget">
    <w:name w:val="Inget"/>
    <w:rPr>
      <w:color w:val="000000"/>
      <w:sz w:val="20"/>
    </w:rPr>
  </w:style>
  <w:style w:type="paragraph" w:customStyle="1" w:styleId="Sidhuv">
    <w:name w:val="Sidhuv"/>
    <w:pPr>
      <w:tabs>
        <w:tab w:val="center" w:pos="4536"/>
        <w:tab w:val="right" w:pos="9072"/>
      </w:tabs>
    </w:pPr>
    <w:rPr>
      <w:rFonts w:ascii="Lucida Grande" w:eastAsia="ヒラギノ角ゴ Pro W3" w:hAnsi="Lucida Grande"/>
      <w:color w:val="000000"/>
      <w:sz w:val="24"/>
      <w:lang w:val="en-US"/>
    </w:rPr>
  </w:style>
  <w:style w:type="paragraph" w:customStyle="1" w:styleId="Friform">
    <w:name w:val="Fri form"/>
    <w:rsid w:val="005C0A35"/>
    <w:rPr>
      <w:rFonts w:eastAsia="ヒラギノ角ゴ Pro W3"/>
      <w:color w:val="000000"/>
    </w:rPr>
  </w:style>
  <w:style w:type="character" w:customStyle="1" w:styleId="Emphasis1">
    <w:name w:val="Emphasis1"/>
    <w:rsid w:val="008E43D2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Betoning">
    <w:name w:val="Emphasis"/>
    <w:uiPriority w:val="20"/>
    <w:qFormat/>
    <w:locked/>
    <w:rsid w:val="008E43D2"/>
    <w:rPr>
      <w:i/>
      <w:iCs/>
    </w:rPr>
  </w:style>
  <w:style w:type="character" w:styleId="Hyperlnk">
    <w:name w:val="Hyperlink"/>
    <w:uiPriority w:val="99"/>
    <w:unhideWhenUsed/>
    <w:locked/>
    <w:rsid w:val="00452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up.lub.lu.se/record/8851321/file/8851333.pdf" TargetMode="External"/><Relationship Id="rId8" Type="http://schemas.openxmlformats.org/officeDocument/2006/relationships/hyperlink" Target="http://journals.sagepub.com/doi/10.1177/1527476417741379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ubz-hco/Downloads/DIKA11_litteraturlista_2016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//Users/ubz-hco/Downloads/DIKA11_litteraturlista_2016.dotx</Template>
  <TotalTime>0</TotalTime>
  <Pages>1</Pages>
  <Words>264</Words>
  <Characters>1405</Characters>
  <Application>Microsoft Macintosh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Links>
    <vt:vector size="6" baseType="variant">
      <vt:variant>
        <vt:i4>5308436</vt:i4>
      </vt:variant>
      <vt:variant>
        <vt:i4>0</vt:i4>
      </vt:variant>
      <vt:variant>
        <vt:i4>0</vt:i4>
      </vt:variant>
      <vt:variant>
        <vt:i4>5</vt:i4>
      </vt:variant>
      <vt:variant>
        <vt:lpwstr>http://lup.lub.lu.se/record/8851321/file/8851333.pdf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cp:lastModifiedBy>Hanna</cp:lastModifiedBy>
  <cp:revision>2</cp:revision>
  <dcterms:created xsi:type="dcterms:W3CDTF">2019-06-10T15:12:00Z</dcterms:created>
  <dcterms:modified xsi:type="dcterms:W3CDTF">2019-06-10T15:12:00Z</dcterms:modified>
</cp:coreProperties>
</file>