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7C6A0F0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D2B6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>gen för</w:t>
      </w:r>
      <w:r w:rsidR="00D55457">
        <w:rPr>
          <w:lang w:val="sv-SE"/>
        </w:rPr>
        <w:t xml:space="preserve"> </w:t>
      </w:r>
      <w:r w:rsidR="00D55457" w:rsidRPr="00D55457">
        <w:rPr>
          <w:lang w:val="sv-SE"/>
        </w:rPr>
        <w:t>ABM och digitala kulture</w:t>
      </w:r>
      <w:r w:rsidR="00D55457">
        <w:rPr>
          <w:lang w:val="sv-SE"/>
        </w:rPr>
        <w:t>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19356E3" w14:textId="51AB4667" w:rsidR="00CA3BA7" w:rsidRDefault="00CE4B94" w:rsidP="000F3F18">
      <w:pPr>
        <w:pStyle w:val="Rubrik1"/>
        <w:rPr>
          <w:lang w:val="sv-SE"/>
        </w:rPr>
      </w:pPr>
      <w:r>
        <w:rPr>
          <w:lang w:val="sv-SE"/>
        </w:rPr>
        <w:t>Kurslitteratur för</w:t>
      </w:r>
      <w:r w:rsidR="00D55457">
        <w:rPr>
          <w:lang w:val="sv-SE"/>
        </w:rPr>
        <w:t xml:space="preserve"> DIKA</w:t>
      </w:r>
      <w:r w:rsidR="00DF0157">
        <w:rPr>
          <w:lang w:val="sv-SE"/>
        </w:rPr>
        <w:t>2</w:t>
      </w:r>
      <w:r w:rsidR="00D55457">
        <w:rPr>
          <w:lang w:val="sv-SE"/>
        </w:rPr>
        <w:t>8:</w:t>
      </w:r>
      <w:r w:rsidR="00D55457" w:rsidRPr="00D55457">
        <w:rPr>
          <w:lang w:val="sv-SE"/>
        </w:rPr>
        <w:t xml:space="preserve"> </w:t>
      </w:r>
      <w:r w:rsidR="00D55457" w:rsidRPr="00D55457">
        <w:rPr>
          <w:lang w:val="sv-SE"/>
        </w:rPr>
        <w:br/>
        <w:t>Digitala kulturer: Produktion</w:t>
      </w:r>
      <w:r w:rsidR="000F3F18">
        <w:rPr>
          <w:lang w:val="sv-SE"/>
        </w:rPr>
        <w:t>:</w:t>
      </w:r>
      <w:r w:rsidR="00D55457" w:rsidRPr="00D55457">
        <w:rPr>
          <w:lang w:val="sv-SE"/>
        </w:rPr>
        <w:t xml:space="preserve"> </w:t>
      </w:r>
      <w:r w:rsidR="00DF0157">
        <w:rPr>
          <w:lang w:val="sv-SE"/>
        </w:rPr>
        <w:t>Fortsättning</w:t>
      </w:r>
      <w:r w:rsidR="00D55457" w:rsidRPr="00D55457">
        <w:rPr>
          <w:lang w:val="sv-SE"/>
        </w:rPr>
        <w:t xml:space="preserve">, 7,5 </w:t>
      </w:r>
      <w:proofErr w:type="spellStart"/>
      <w:r w:rsidR="00D55457" w:rsidRPr="00D55457">
        <w:rPr>
          <w:lang w:val="sv-SE"/>
        </w:rPr>
        <w:t>hp</w:t>
      </w:r>
      <w:proofErr w:type="spellEnd"/>
    </w:p>
    <w:p w14:paraId="0A759D45" w14:textId="46613DFA" w:rsidR="00DF0157" w:rsidRPr="00DF0157" w:rsidRDefault="00DF0157" w:rsidP="00DF0157">
      <w:pPr>
        <w:pStyle w:val="Rubrik2"/>
        <w:rPr>
          <w:rFonts w:ascii="Times New Roman" w:hAnsi="Times New Roman" w:cs="Times New Roman"/>
          <w:sz w:val="26"/>
          <w:lang w:val="sv-SE"/>
        </w:rPr>
      </w:pPr>
      <w:r w:rsidRPr="00DF0157">
        <w:rPr>
          <w:rFonts w:ascii="Times New Roman" w:hAnsi="Times New Roman" w:cs="Times New Roman"/>
          <w:sz w:val="26"/>
          <w:lang w:val="sv-SE"/>
        </w:rPr>
        <w:t xml:space="preserve">Godkänd av institutionsstyrelsen </w:t>
      </w:r>
      <w:r w:rsidRPr="000D33B3">
        <w:rPr>
          <w:rFonts w:ascii="Times New Roman" w:hAnsi="Times New Roman" w:cs="Times New Roman"/>
          <w:sz w:val="26"/>
          <w:lang w:val="sv-SE"/>
        </w:rPr>
        <w:t>2016</w:t>
      </w:r>
      <w:r w:rsidR="000D33B3">
        <w:rPr>
          <w:rFonts w:ascii="Times New Roman" w:hAnsi="Times New Roman" w:cs="Times New Roman"/>
          <w:sz w:val="26"/>
          <w:lang w:val="sv-SE"/>
        </w:rPr>
        <w:t>-</w:t>
      </w:r>
      <w:r w:rsidRPr="000D33B3">
        <w:rPr>
          <w:rFonts w:ascii="Times New Roman" w:hAnsi="Times New Roman" w:cs="Times New Roman"/>
          <w:sz w:val="26"/>
          <w:lang w:val="sv-SE"/>
        </w:rPr>
        <w:t>12</w:t>
      </w:r>
      <w:r w:rsidR="000D33B3">
        <w:rPr>
          <w:rFonts w:ascii="Times New Roman" w:hAnsi="Times New Roman" w:cs="Times New Roman"/>
          <w:sz w:val="26"/>
          <w:lang w:val="sv-SE"/>
        </w:rPr>
        <w:t>-0</w:t>
      </w:r>
      <w:r w:rsidRPr="00DF0157">
        <w:rPr>
          <w:rFonts w:ascii="Times New Roman" w:hAnsi="Times New Roman" w:cs="Times New Roman"/>
          <w:sz w:val="26"/>
          <w:lang w:val="sv-SE"/>
        </w:rPr>
        <w:t xml:space="preserve">5. </w:t>
      </w:r>
    </w:p>
    <w:p w14:paraId="60746C2C" w14:textId="77777777" w:rsidR="000F3F18" w:rsidRDefault="000F3F18" w:rsidP="00CA3BA7">
      <w:pPr>
        <w:pStyle w:val="Brdtext"/>
        <w:rPr>
          <w:lang w:val="sv-SE"/>
        </w:rPr>
      </w:pPr>
    </w:p>
    <w:p w14:paraId="3E706A19" w14:textId="54444296" w:rsidR="000F3F18" w:rsidRDefault="00CA3BA7" w:rsidP="00A60080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05B276C6" w14:textId="4E075248" w:rsidR="000D33B3" w:rsidRDefault="000D33B3" w:rsidP="000D33B3">
      <w:pPr>
        <w:pStyle w:val="Rubrik2"/>
        <w:rPr>
          <w:lang w:val="sv-SE"/>
        </w:rPr>
      </w:pPr>
      <w:r>
        <w:rPr>
          <w:lang w:val="sv-SE"/>
        </w:rPr>
        <w:t>L</w:t>
      </w:r>
      <w:r>
        <w:rPr>
          <w:lang w:val="sv-SE"/>
        </w:rPr>
        <w:t>itteratur</w:t>
      </w:r>
      <w:r>
        <w:rPr>
          <w:lang w:val="sv-SE"/>
        </w:rPr>
        <w:t>lista</w:t>
      </w:r>
    </w:p>
    <w:p w14:paraId="55D75BAE" w14:textId="77777777" w:rsidR="000D33B3" w:rsidRDefault="000D33B3" w:rsidP="000D33B3">
      <w:pPr>
        <w:pStyle w:val="Brdtext"/>
        <w:rPr>
          <w:rFonts w:ascii="TimesNewRomanPSMT" w:hAnsi="TimesNewRomanPSMT"/>
        </w:rPr>
      </w:pPr>
      <w:r w:rsidRPr="000D33B3">
        <w:rPr>
          <w:rFonts w:ascii="TimesNewRomanPSMT" w:hAnsi="TimesNewRomanPSMT"/>
          <w:lang w:val="en-US"/>
        </w:rPr>
        <w:t xml:space="preserve">Buxton, William (2007). </w:t>
      </w:r>
      <w:r w:rsidRPr="000D33B3">
        <w:rPr>
          <w:i/>
          <w:iCs/>
        </w:rPr>
        <w:t xml:space="preserve">Sketching user </w:t>
      </w:r>
      <w:proofErr w:type="gramStart"/>
      <w:r w:rsidRPr="000D33B3">
        <w:rPr>
          <w:i/>
          <w:iCs/>
        </w:rPr>
        <w:t>experiences :</w:t>
      </w:r>
      <w:proofErr w:type="gramEnd"/>
      <w:r w:rsidRPr="000D33B3">
        <w:rPr>
          <w:i/>
          <w:iCs/>
        </w:rPr>
        <w:t xml:space="preserve"> getting the design right and the right design.</w:t>
      </w:r>
      <w:r w:rsidRPr="000D33B3">
        <w:t xml:space="preserve"> Amsterdam.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MT" w:hAnsi="TimesNewRomanPSMT"/>
        </w:rPr>
        <w:t xml:space="preserve">Elsevier/Morgan Kaufmann, </w:t>
      </w:r>
      <w:proofErr w:type="spellStart"/>
      <w:r>
        <w:rPr>
          <w:rFonts w:ascii="TimesNewRomanPSMT" w:hAnsi="TimesNewRomanPSMT"/>
        </w:rPr>
        <w:t>cop</w:t>
      </w:r>
      <w:proofErr w:type="spellEnd"/>
      <w:r>
        <w:rPr>
          <w:rFonts w:ascii="TimesNewRomanPSMT" w:hAnsi="TimesNewRomanPSMT"/>
        </w:rPr>
        <w:t xml:space="preserve">. ISBN 9780123740373 (445 s.) </w:t>
      </w:r>
    </w:p>
    <w:p w14:paraId="3CB3A872" w14:textId="77777777" w:rsidR="000D33B3" w:rsidRDefault="000D33B3" w:rsidP="000D33B3">
      <w:pPr>
        <w:pStyle w:val="Brdtext"/>
        <w:rPr>
          <w:rFonts w:ascii="TimesNewRomanPSMT" w:hAnsi="TimesNewRomanPSMT"/>
        </w:rPr>
      </w:pPr>
    </w:p>
    <w:p w14:paraId="62C0BADB" w14:textId="77777777" w:rsidR="000D33B3" w:rsidRDefault="000D33B3" w:rsidP="000D33B3">
      <w:pPr>
        <w:pStyle w:val="Brdtext"/>
        <w:rPr>
          <w:sz w:val="24"/>
          <w:lang w:val="sv-SE"/>
        </w:rPr>
      </w:pPr>
      <w:proofErr w:type="spellStart"/>
      <w:r w:rsidRPr="000D33B3">
        <w:rPr>
          <w:rFonts w:ascii="TimesNewRomanPSMT" w:hAnsi="TimesNewRomanPSMT"/>
          <w:lang w:val="en-US"/>
        </w:rPr>
        <w:t>Pannafino</w:t>
      </w:r>
      <w:proofErr w:type="spellEnd"/>
      <w:r w:rsidRPr="000D33B3">
        <w:rPr>
          <w:rFonts w:ascii="TimesNewRomanPSMT" w:hAnsi="TimesNewRomanPSMT"/>
          <w:lang w:val="en-US"/>
        </w:rPr>
        <w:t xml:space="preserve">, James (2012). </w:t>
      </w:r>
      <w:r w:rsidRPr="000D33B3">
        <w:rPr>
          <w:i/>
          <w:iCs/>
          <w:lang w:val="en-US"/>
        </w:rPr>
        <w:t xml:space="preserve">Interdisciplinary interaction </w:t>
      </w:r>
      <w:proofErr w:type="gramStart"/>
      <w:r w:rsidRPr="000D33B3">
        <w:rPr>
          <w:i/>
          <w:iCs/>
          <w:lang w:val="en-US"/>
        </w:rPr>
        <w:t>design :</w:t>
      </w:r>
      <w:proofErr w:type="gramEnd"/>
      <w:r w:rsidRPr="000D33B3">
        <w:rPr>
          <w:i/>
          <w:iCs/>
          <w:lang w:val="en-US"/>
        </w:rPr>
        <w:t xml:space="preserve"> a visual guide to basic theories, models and ideas for thinking and designing for interactive web design and digital device experiences.</w:t>
      </w:r>
      <w:r w:rsidRPr="000D33B3">
        <w:rPr>
          <w:lang w:val="en-US"/>
        </w:rPr>
        <w:t xml:space="preserve"> </w:t>
      </w:r>
      <w:r>
        <w:rPr>
          <w:rFonts w:ascii="TimesNewRomanPSMT" w:hAnsi="TimesNewRomanPSMT"/>
        </w:rPr>
        <w:t xml:space="preserve">Pennsylvania.: </w:t>
      </w:r>
      <w:proofErr w:type="spellStart"/>
      <w:r>
        <w:rPr>
          <w:rFonts w:ascii="TimesNewRomanPSMT" w:hAnsi="TimesNewRomanPSMT"/>
        </w:rPr>
        <w:t>Assiduous</w:t>
      </w:r>
      <w:proofErr w:type="spellEnd"/>
      <w:r>
        <w:rPr>
          <w:rFonts w:ascii="TimesNewRomanPSMT" w:hAnsi="TimesNewRomanPSMT"/>
        </w:rPr>
        <w:t xml:space="preserve"> Publishing. ISBN: 9780982634813 (94 s.) </w:t>
      </w:r>
    </w:p>
    <w:p w14:paraId="50D123F3" w14:textId="77777777" w:rsidR="000D33B3" w:rsidRPr="000D33B3" w:rsidRDefault="000D33B3" w:rsidP="000D33B3">
      <w:pPr>
        <w:pStyle w:val="Brdtext"/>
      </w:pPr>
    </w:p>
    <w:p w14:paraId="40D414CA" w14:textId="77777777" w:rsidR="000D33B3" w:rsidRPr="000D33B3" w:rsidRDefault="000D33B3" w:rsidP="000D33B3">
      <w:pPr>
        <w:pStyle w:val="Brdtext"/>
      </w:pPr>
      <w:r w:rsidRPr="000D33B3">
        <w:t xml:space="preserve">Laurel, Brenda (2013). </w:t>
      </w:r>
      <w:r w:rsidRPr="000D33B3">
        <w:rPr>
          <w:i/>
          <w:iCs/>
        </w:rPr>
        <w:t>Computer as theatre</w:t>
      </w:r>
      <w:r w:rsidRPr="000D33B3">
        <w:t xml:space="preserve">. Reading, Massachusetts. Addison-Wesley. ISBN: 9780321918628 (246 s.) </w:t>
      </w:r>
    </w:p>
    <w:p w14:paraId="6E036EA0" w14:textId="77777777" w:rsidR="000D33B3" w:rsidRDefault="000D33B3" w:rsidP="000D33B3">
      <w:pPr>
        <w:pStyle w:val="Brdtext"/>
      </w:pPr>
    </w:p>
    <w:p w14:paraId="232E597C" w14:textId="6373D6C7" w:rsidR="000D33B3" w:rsidRPr="000D33B3" w:rsidRDefault="000D33B3" w:rsidP="000D33B3">
      <w:pPr>
        <w:pStyle w:val="Brdtext"/>
      </w:pPr>
      <w:proofErr w:type="spellStart"/>
      <w:r w:rsidRPr="000D33B3">
        <w:t>Totalt</w:t>
      </w:r>
      <w:proofErr w:type="spellEnd"/>
      <w:r w:rsidRPr="000D33B3">
        <w:t xml:space="preserve"> ca 785 s. </w:t>
      </w:r>
    </w:p>
    <w:p w14:paraId="0939D94A" w14:textId="77777777" w:rsidR="000D33B3" w:rsidRPr="000D33B3" w:rsidRDefault="000D33B3" w:rsidP="000D33B3">
      <w:pPr>
        <w:pStyle w:val="Brdtext"/>
      </w:pPr>
    </w:p>
    <w:p w14:paraId="079E130B" w14:textId="77777777" w:rsidR="000D33B3" w:rsidRDefault="000D33B3" w:rsidP="000D33B3">
      <w:pPr>
        <w:pStyle w:val="Brdtext"/>
        <w:rPr>
          <w:lang w:val="sv-SE"/>
        </w:rPr>
      </w:pPr>
    </w:p>
    <w:p w14:paraId="25824A00" w14:textId="23D5979F" w:rsidR="008073BB" w:rsidRDefault="008073BB" w:rsidP="000D33B3">
      <w:pPr>
        <w:pStyle w:val="Rubrik2"/>
        <w:rPr>
          <w:lang w:val="sv-SE"/>
        </w:rPr>
      </w:pPr>
      <w:r>
        <w:rPr>
          <w:lang w:val="sv-SE"/>
        </w:rPr>
        <w:lastRenderedPageBreak/>
        <w:t>Referenslitteratur</w:t>
      </w:r>
    </w:p>
    <w:p w14:paraId="799A08A4" w14:textId="77777777" w:rsidR="000F3F18" w:rsidRPr="000F3F18" w:rsidRDefault="000F3F18" w:rsidP="000F3F18">
      <w:pPr>
        <w:pStyle w:val="Brdtext"/>
        <w:rPr>
          <w:sz w:val="24"/>
          <w:lang w:val="en-US"/>
        </w:rPr>
      </w:pPr>
      <w:r w:rsidRPr="000F3F18">
        <w:rPr>
          <w:lang w:val="en-US"/>
        </w:rPr>
        <w:t>Lupton, Ellen (2015</w:t>
      </w:r>
      <w:r w:rsidRPr="000F3F18">
        <w:t xml:space="preserve">). </w:t>
      </w:r>
      <w:r w:rsidRPr="000F3F18">
        <w:rPr>
          <w:i/>
          <w:iCs/>
        </w:rPr>
        <w:t xml:space="preserve">Graphic </w:t>
      </w:r>
      <w:proofErr w:type="gramStart"/>
      <w:r w:rsidRPr="000F3F18">
        <w:rPr>
          <w:i/>
          <w:iCs/>
        </w:rPr>
        <w:t>design :</w:t>
      </w:r>
      <w:proofErr w:type="gramEnd"/>
      <w:r w:rsidRPr="000F3F18">
        <w:rPr>
          <w:i/>
          <w:iCs/>
        </w:rPr>
        <w:t xml:space="preserve"> the new basics: Second Edition, Revised and Expanded</w:t>
      </w:r>
      <w:r w:rsidRPr="000F3F18">
        <w:t>.</w:t>
      </w:r>
      <w:r w:rsidRPr="000F3F18">
        <w:rPr>
          <w:lang w:val="en-US"/>
        </w:rPr>
        <w:t xml:space="preserve"> </w:t>
      </w:r>
      <w:r>
        <w:t xml:space="preserve">New York: Princeton Architectural Press. ISBN 9781616893323 (248 s.) </w:t>
      </w:r>
    </w:p>
    <w:p w14:paraId="4532EF64" w14:textId="77777777" w:rsidR="000F3F18" w:rsidRPr="000D33B3" w:rsidRDefault="000F3F18" w:rsidP="000D33B3">
      <w:pPr>
        <w:pStyle w:val="Brdtext"/>
        <w:rPr>
          <w:lang w:val="en-US"/>
        </w:rPr>
      </w:pPr>
    </w:p>
    <w:p w14:paraId="47481520" w14:textId="77777777" w:rsidR="000D33B3" w:rsidRDefault="000D33B3" w:rsidP="000D33B3">
      <w:pPr>
        <w:pStyle w:val="Brdtext"/>
        <w:rPr>
          <w:sz w:val="24"/>
          <w:lang w:val="sv-SE"/>
        </w:rPr>
      </w:pPr>
      <w:r w:rsidRPr="000D33B3">
        <w:rPr>
          <w:rFonts w:ascii="TimesNewRomanPSMT" w:hAnsi="TimesNewRomanPSMT"/>
          <w:lang w:val="en-US"/>
        </w:rPr>
        <w:t xml:space="preserve">Norman, Don (2013). </w:t>
      </w:r>
      <w:r w:rsidRPr="000D33B3">
        <w:rPr>
          <w:rFonts w:ascii="TimesNewRomanPSMT" w:hAnsi="TimesNewRomanPSMT"/>
          <w:i/>
          <w:iCs/>
          <w:lang w:val="en-US"/>
        </w:rPr>
        <w:t>The design of everyday things</w:t>
      </w:r>
      <w:r w:rsidRPr="000D33B3">
        <w:rPr>
          <w:rFonts w:ascii="TimesNewRomanPSMT" w:hAnsi="TimesNewRomanPSMT"/>
          <w:lang w:val="en-US"/>
        </w:rPr>
        <w:t xml:space="preserve">. </w:t>
      </w:r>
      <w:r>
        <w:rPr>
          <w:rFonts w:ascii="TimesNewRomanPSMT" w:hAnsi="TimesNewRomanPSMT"/>
        </w:rPr>
        <w:t xml:space="preserve">New York, </w:t>
      </w:r>
      <w:proofErr w:type="gramStart"/>
      <w:r>
        <w:rPr>
          <w:rFonts w:ascii="TimesNewRomanPSMT" w:hAnsi="TimesNewRomanPSMT"/>
        </w:rPr>
        <w:t>NY :</w:t>
      </w:r>
      <w:proofErr w:type="gramEnd"/>
      <w:r>
        <w:rPr>
          <w:rFonts w:ascii="TimesNewRomanPSMT" w:hAnsi="TimesNewRomanPSMT"/>
        </w:rPr>
        <w:t xml:space="preserve"> Basic Books. ISBN 9780465050659 (347 s.) </w:t>
      </w:r>
    </w:p>
    <w:p w14:paraId="6DEA3CFB" w14:textId="0FDB119D" w:rsidR="00756BA1" w:rsidRPr="000D33B3" w:rsidRDefault="00756BA1" w:rsidP="000F3F18">
      <w:pPr>
        <w:pStyle w:val="Brdtext"/>
        <w:rPr>
          <w:lang w:val="en-US"/>
        </w:rPr>
      </w:pPr>
    </w:p>
    <w:sectPr w:rsidR="00756BA1" w:rsidRPr="000D33B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520B" w14:textId="77777777" w:rsidR="008D5EA8" w:rsidRDefault="008D5EA8">
      <w:pPr>
        <w:spacing w:line="240" w:lineRule="auto"/>
      </w:pPr>
      <w:r>
        <w:separator/>
      </w:r>
    </w:p>
  </w:endnote>
  <w:endnote w:type="continuationSeparator" w:id="0">
    <w:p w14:paraId="542B92E3" w14:textId="77777777" w:rsidR="008D5EA8" w:rsidRDefault="008D5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2856" w14:textId="77777777" w:rsidR="008D5EA8" w:rsidRDefault="008D5EA8">
      <w:pPr>
        <w:spacing w:line="240" w:lineRule="auto"/>
      </w:pPr>
      <w:r>
        <w:separator/>
      </w:r>
    </w:p>
  </w:footnote>
  <w:footnote w:type="continuationSeparator" w:id="0">
    <w:p w14:paraId="0B67B981" w14:textId="77777777" w:rsidR="008D5EA8" w:rsidRDefault="008D5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AE5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146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128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63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F8A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2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F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0E2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EF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21758">
    <w:abstractNumId w:val="4"/>
  </w:num>
  <w:num w:numId="2" w16cid:durableId="1226723444">
    <w:abstractNumId w:val="5"/>
  </w:num>
  <w:num w:numId="3" w16cid:durableId="2023630908">
    <w:abstractNumId w:val="6"/>
  </w:num>
  <w:num w:numId="4" w16cid:durableId="1484007950">
    <w:abstractNumId w:val="7"/>
  </w:num>
  <w:num w:numId="5" w16cid:durableId="320885630">
    <w:abstractNumId w:val="9"/>
  </w:num>
  <w:num w:numId="6" w16cid:durableId="1554192289">
    <w:abstractNumId w:val="0"/>
  </w:num>
  <w:num w:numId="7" w16cid:durableId="1366562350">
    <w:abstractNumId w:val="1"/>
  </w:num>
  <w:num w:numId="8" w16cid:durableId="274755209">
    <w:abstractNumId w:val="2"/>
  </w:num>
  <w:num w:numId="9" w16cid:durableId="1788505314">
    <w:abstractNumId w:val="3"/>
  </w:num>
  <w:num w:numId="10" w16cid:durableId="465582304">
    <w:abstractNumId w:val="8"/>
  </w:num>
  <w:num w:numId="11" w16cid:durableId="2109498244">
    <w:abstractNumId w:val="11"/>
  </w:num>
  <w:num w:numId="12" w16cid:durableId="672026568">
    <w:abstractNumId w:val="10"/>
  </w:num>
  <w:num w:numId="13" w16cid:durableId="487475026">
    <w:abstractNumId w:val="4"/>
  </w:num>
  <w:num w:numId="14" w16cid:durableId="321156438">
    <w:abstractNumId w:val="5"/>
  </w:num>
  <w:num w:numId="15" w16cid:durableId="1757511352">
    <w:abstractNumId w:val="6"/>
  </w:num>
  <w:num w:numId="16" w16cid:durableId="54087650">
    <w:abstractNumId w:val="7"/>
  </w:num>
  <w:num w:numId="17" w16cid:durableId="1700009484">
    <w:abstractNumId w:val="0"/>
  </w:num>
  <w:num w:numId="18" w16cid:durableId="865413331">
    <w:abstractNumId w:val="1"/>
  </w:num>
  <w:num w:numId="19" w16cid:durableId="1485589859">
    <w:abstractNumId w:val="2"/>
  </w:num>
  <w:num w:numId="20" w16cid:durableId="1713339642">
    <w:abstractNumId w:val="3"/>
  </w:num>
  <w:num w:numId="21" w16cid:durableId="466357331">
    <w:abstractNumId w:val="8"/>
  </w:num>
  <w:num w:numId="22" w16cid:durableId="588389764">
    <w:abstractNumId w:val="4"/>
  </w:num>
  <w:num w:numId="23" w16cid:durableId="491875347">
    <w:abstractNumId w:val="5"/>
  </w:num>
  <w:num w:numId="24" w16cid:durableId="1870489790">
    <w:abstractNumId w:val="6"/>
  </w:num>
  <w:num w:numId="25" w16cid:durableId="2142382432">
    <w:abstractNumId w:val="7"/>
  </w:num>
  <w:num w:numId="26" w16cid:durableId="148139531">
    <w:abstractNumId w:val="0"/>
  </w:num>
  <w:num w:numId="27" w16cid:durableId="1411342706">
    <w:abstractNumId w:val="1"/>
  </w:num>
  <w:num w:numId="28" w16cid:durableId="471678469">
    <w:abstractNumId w:val="2"/>
  </w:num>
  <w:num w:numId="29" w16cid:durableId="1292977311">
    <w:abstractNumId w:val="3"/>
  </w:num>
  <w:num w:numId="30" w16cid:durableId="1774741495">
    <w:abstractNumId w:val="8"/>
  </w:num>
  <w:num w:numId="31" w16cid:durableId="1950888780">
    <w:abstractNumId w:val="4"/>
  </w:num>
  <w:num w:numId="32" w16cid:durableId="1863588067">
    <w:abstractNumId w:val="5"/>
  </w:num>
  <w:num w:numId="33" w16cid:durableId="1409382592">
    <w:abstractNumId w:val="6"/>
  </w:num>
  <w:num w:numId="34" w16cid:durableId="1205563072">
    <w:abstractNumId w:val="7"/>
  </w:num>
  <w:num w:numId="35" w16cid:durableId="1490248640">
    <w:abstractNumId w:val="0"/>
  </w:num>
  <w:num w:numId="36" w16cid:durableId="2039307991">
    <w:abstractNumId w:val="1"/>
  </w:num>
  <w:num w:numId="37" w16cid:durableId="937443719">
    <w:abstractNumId w:val="2"/>
  </w:num>
  <w:num w:numId="38" w16cid:durableId="1956053778">
    <w:abstractNumId w:val="3"/>
  </w:num>
  <w:num w:numId="39" w16cid:durableId="483618815">
    <w:abstractNumId w:val="8"/>
  </w:num>
  <w:num w:numId="40" w16cid:durableId="911623938">
    <w:abstractNumId w:val="4"/>
  </w:num>
  <w:num w:numId="41" w16cid:durableId="806121473">
    <w:abstractNumId w:val="5"/>
  </w:num>
  <w:num w:numId="42" w16cid:durableId="875891634">
    <w:abstractNumId w:val="6"/>
  </w:num>
  <w:num w:numId="43" w16cid:durableId="2104840345">
    <w:abstractNumId w:val="7"/>
  </w:num>
  <w:num w:numId="44" w16cid:durableId="1824813934">
    <w:abstractNumId w:val="0"/>
  </w:num>
  <w:num w:numId="45" w16cid:durableId="2026511566">
    <w:abstractNumId w:val="1"/>
  </w:num>
  <w:num w:numId="46" w16cid:durableId="394858379">
    <w:abstractNumId w:val="2"/>
  </w:num>
  <w:num w:numId="47" w16cid:durableId="1672101456">
    <w:abstractNumId w:val="3"/>
  </w:num>
  <w:num w:numId="48" w16cid:durableId="1037120052">
    <w:abstractNumId w:val="8"/>
  </w:num>
  <w:num w:numId="49" w16cid:durableId="1207135456">
    <w:abstractNumId w:val="4"/>
  </w:num>
  <w:num w:numId="50" w16cid:durableId="608389867">
    <w:abstractNumId w:val="5"/>
  </w:num>
  <w:num w:numId="51" w16cid:durableId="699622354">
    <w:abstractNumId w:val="6"/>
  </w:num>
  <w:num w:numId="52" w16cid:durableId="1574315825">
    <w:abstractNumId w:val="7"/>
  </w:num>
  <w:num w:numId="53" w16cid:durableId="1192037069">
    <w:abstractNumId w:val="0"/>
  </w:num>
  <w:num w:numId="54" w16cid:durableId="755202975">
    <w:abstractNumId w:val="1"/>
  </w:num>
  <w:num w:numId="55" w16cid:durableId="757753795">
    <w:abstractNumId w:val="2"/>
  </w:num>
  <w:num w:numId="56" w16cid:durableId="2088577768">
    <w:abstractNumId w:val="3"/>
  </w:num>
  <w:num w:numId="57" w16cid:durableId="1444378348">
    <w:abstractNumId w:val="8"/>
  </w:num>
  <w:num w:numId="58" w16cid:durableId="2114859419">
    <w:abstractNumId w:val="8"/>
  </w:num>
  <w:num w:numId="59" w16cid:durableId="693729070">
    <w:abstractNumId w:val="6"/>
  </w:num>
  <w:num w:numId="60" w16cid:durableId="507136970">
    <w:abstractNumId w:val="7"/>
  </w:num>
  <w:num w:numId="61" w16cid:durableId="1537737916">
    <w:abstractNumId w:val="4"/>
  </w:num>
  <w:num w:numId="62" w16cid:durableId="142739829">
    <w:abstractNumId w:val="5"/>
  </w:num>
  <w:num w:numId="63" w16cid:durableId="1025522792">
    <w:abstractNumId w:val="6"/>
  </w:num>
  <w:num w:numId="64" w16cid:durableId="742992293">
    <w:abstractNumId w:val="7"/>
  </w:num>
  <w:num w:numId="65" w16cid:durableId="1481927067">
    <w:abstractNumId w:val="0"/>
  </w:num>
  <w:num w:numId="66" w16cid:durableId="1598489746">
    <w:abstractNumId w:val="1"/>
  </w:num>
  <w:num w:numId="67" w16cid:durableId="1850026116">
    <w:abstractNumId w:val="2"/>
  </w:num>
  <w:num w:numId="68" w16cid:durableId="1288851859">
    <w:abstractNumId w:val="3"/>
  </w:num>
  <w:num w:numId="69" w16cid:durableId="1654291887">
    <w:abstractNumId w:val="8"/>
  </w:num>
  <w:num w:numId="70" w16cid:durableId="948010738">
    <w:abstractNumId w:val="4"/>
  </w:num>
  <w:num w:numId="71" w16cid:durableId="1419017315">
    <w:abstractNumId w:val="5"/>
  </w:num>
  <w:num w:numId="72" w16cid:durableId="1040520592">
    <w:abstractNumId w:val="6"/>
  </w:num>
  <w:num w:numId="73" w16cid:durableId="732773551">
    <w:abstractNumId w:val="7"/>
  </w:num>
  <w:num w:numId="74" w16cid:durableId="652181069">
    <w:abstractNumId w:val="0"/>
  </w:num>
  <w:num w:numId="75" w16cid:durableId="329718104">
    <w:abstractNumId w:val="1"/>
  </w:num>
  <w:num w:numId="76" w16cid:durableId="244608691">
    <w:abstractNumId w:val="2"/>
  </w:num>
  <w:num w:numId="77" w16cid:durableId="2109882754">
    <w:abstractNumId w:val="3"/>
  </w:num>
  <w:num w:numId="78" w16cid:durableId="1142507088">
    <w:abstractNumId w:val="8"/>
  </w:num>
  <w:num w:numId="79" w16cid:durableId="1781491846">
    <w:abstractNumId w:val="4"/>
  </w:num>
  <w:num w:numId="80" w16cid:durableId="2084181787">
    <w:abstractNumId w:val="5"/>
  </w:num>
  <w:num w:numId="81" w16cid:durableId="1197229647">
    <w:abstractNumId w:val="6"/>
  </w:num>
  <w:num w:numId="82" w16cid:durableId="600643877">
    <w:abstractNumId w:val="7"/>
  </w:num>
  <w:num w:numId="83" w16cid:durableId="594939493">
    <w:abstractNumId w:val="0"/>
  </w:num>
  <w:num w:numId="84" w16cid:durableId="98835163">
    <w:abstractNumId w:val="1"/>
  </w:num>
  <w:num w:numId="85" w16cid:durableId="1667054029">
    <w:abstractNumId w:val="2"/>
  </w:num>
  <w:num w:numId="86" w16cid:durableId="814375103">
    <w:abstractNumId w:val="3"/>
  </w:num>
  <w:num w:numId="87" w16cid:durableId="1453937742">
    <w:abstractNumId w:val="8"/>
  </w:num>
  <w:num w:numId="88" w16cid:durableId="91364226">
    <w:abstractNumId w:val="4"/>
  </w:num>
  <w:num w:numId="89" w16cid:durableId="716928622">
    <w:abstractNumId w:val="5"/>
  </w:num>
  <w:num w:numId="90" w16cid:durableId="473184823">
    <w:abstractNumId w:val="6"/>
  </w:num>
  <w:num w:numId="91" w16cid:durableId="1946185896">
    <w:abstractNumId w:val="7"/>
  </w:num>
  <w:num w:numId="92" w16cid:durableId="1905680233">
    <w:abstractNumId w:val="0"/>
  </w:num>
  <w:num w:numId="93" w16cid:durableId="1177229200">
    <w:abstractNumId w:val="1"/>
  </w:num>
  <w:num w:numId="94" w16cid:durableId="1963416038">
    <w:abstractNumId w:val="2"/>
  </w:num>
  <w:num w:numId="95" w16cid:durableId="728457752">
    <w:abstractNumId w:val="3"/>
  </w:num>
  <w:num w:numId="96" w16cid:durableId="1143887720">
    <w:abstractNumId w:val="8"/>
  </w:num>
  <w:num w:numId="97" w16cid:durableId="1304579379">
    <w:abstractNumId w:val="4"/>
  </w:num>
  <w:num w:numId="98" w16cid:durableId="793712914">
    <w:abstractNumId w:val="5"/>
  </w:num>
  <w:num w:numId="99" w16cid:durableId="43257924">
    <w:abstractNumId w:val="6"/>
  </w:num>
  <w:num w:numId="100" w16cid:durableId="2075465648">
    <w:abstractNumId w:val="7"/>
  </w:num>
  <w:num w:numId="101" w16cid:durableId="342971599">
    <w:abstractNumId w:val="0"/>
  </w:num>
  <w:num w:numId="102" w16cid:durableId="346567505">
    <w:abstractNumId w:val="1"/>
  </w:num>
  <w:num w:numId="103" w16cid:durableId="1166751747">
    <w:abstractNumId w:val="2"/>
  </w:num>
  <w:num w:numId="104" w16cid:durableId="1305817645">
    <w:abstractNumId w:val="3"/>
  </w:num>
  <w:num w:numId="105" w16cid:durableId="1534071534">
    <w:abstractNumId w:val="8"/>
  </w:num>
  <w:num w:numId="106" w16cid:durableId="1399477097">
    <w:abstractNumId w:val="4"/>
  </w:num>
  <w:num w:numId="107" w16cid:durableId="480002181">
    <w:abstractNumId w:val="5"/>
  </w:num>
  <w:num w:numId="108" w16cid:durableId="1376736019">
    <w:abstractNumId w:val="6"/>
  </w:num>
  <w:num w:numId="109" w16cid:durableId="1902204633">
    <w:abstractNumId w:val="7"/>
  </w:num>
  <w:num w:numId="110" w16cid:durableId="473718482">
    <w:abstractNumId w:val="0"/>
  </w:num>
  <w:num w:numId="111" w16cid:durableId="563028714">
    <w:abstractNumId w:val="1"/>
  </w:num>
  <w:num w:numId="112" w16cid:durableId="1304502447">
    <w:abstractNumId w:val="2"/>
  </w:num>
  <w:num w:numId="113" w16cid:durableId="652178186">
    <w:abstractNumId w:val="3"/>
  </w:num>
  <w:num w:numId="114" w16cid:durableId="33047117">
    <w:abstractNumId w:val="8"/>
  </w:num>
  <w:num w:numId="115" w16cid:durableId="92407022">
    <w:abstractNumId w:val="4"/>
  </w:num>
  <w:num w:numId="116" w16cid:durableId="1529948144">
    <w:abstractNumId w:val="5"/>
  </w:num>
  <w:num w:numId="117" w16cid:durableId="1269846502">
    <w:abstractNumId w:val="6"/>
  </w:num>
  <w:num w:numId="118" w16cid:durableId="2074694731">
    <w:abstractNumId w:val="7"/>
  </w:num>
  <w:num w:numId="119" w16cid:durableId="495999275">
    <w:abstractNumId w:val="0"/>
  </w:num>
  <w:num w:numId="120" w16cid:durableId="1249074438">
    <w:abstractNumId w:val="1"/>
  </w:num>
  <w:num w:numId="121" w16cid:durableId="1605916555">
    <w:abstractNumId w:val="2"/>
  </w:num>
  <w:num w:numId="122" w16cid:durableId="1085148668">
    <w:abstractNumId w:val="3"/>
  </w:num>
  <w:num w:numId="123" w16cid:durableId="187571235">
    <w:abstractNumId w:val="8"/>
  </w:num>
  <w:num w:numId="124" w16cid:durableId="620115131">
    <w:abstractNumId w:val="4"/>
  </w:num>
  <w:num w:numId="125" w16cid:durableId="1613972218">
    <w:abstractNumId w:val="5"/>
  </w:num>
  <w:num w:numId="126" w16cid:durableId="979501466">
    <w:abstractNumId w:val="6"/>
  </w:num>
  <w:num w:numId="127" w16cid:durableId="1354921060">
    <w:abstractNumId w:val="7"/>
  </w:num>
  <w:num w:numId="128" w16cid:durableId="468862398">
    <w:abstractNumId w:val="0"/>
  </w:num>
  <w:num w:numId="129" w16cid:durableId="1532693091">
    <w:abstractNumId w:val="1"/>
  </w:num>
  <w:num w:numId="130" w16cid:durableId="571501960">
    <w:abstractNumId w:val="2"/>
  </w:num>
  <w:num w:numId="131" w16cid:durableId="1058281176">
    <w:abstractNumId w:val="3"/>
  </w:num>
  <w:num w:numId="132" w16cid:durableId="55596470">
    <w:abstractNumId w:val="8"/>
  </w:num>
  <w:num w:numId="133" w16cid:durableId="1974749696">
    <w:abstractNumId w:val="4"/>
  </w:num>
  <w:num w:numId="134" w16cid:durableId="1729303398">
    <w:abstractNumId w:val="5"/>
  </w:num>
  <w:num w:numId="135" w16cid:durableId="825318131">
    <w:abstractNumId w:val="6"/>
  </w:num>
  <w:num w:numId="136" w16cid:durableId="837159541">
    <w:abstractNumId w:val="7"/>
  </w:num>
  <w:num w:numId="137" w16cid:durableId="109906638">
    <w:abstractNumId w:val="0"/>
  </w:num>
  <w:num w:numId="138" w16cid:durableId="695468484">
    <w:abstractNumId w:val="1"/>
  </w:num>
  <w:num w:numId="139" w16cid:durableId="1290554137">
    <w:abstractNumId w:val="2"/>
  </w:num>
  <w:num w:numId="140" w16cid:durableId="759640799">
    <w:abstractNumId w:val="3"/>
  </w:num>
  <w:num w:numId="141" w16cid:durableId="1702701623">
    <w:abstractNumId w:val="8"/>
  </w:num>
  <w:num w:numId="142" w16cid:durableId="1563056979">
    <w:abstractNumId w:val="4"/>
  </w:num>
  <w:num w:numId="143" w16cid:durableId="2143765073">
    <w:abstractNumId w:val="5"/>
  </w:num>
  <w:num w:numId="144" w16cid:durableId="1163547531">
    <w:abstractNumId w:val="6"/>
  </w:num>
  <w:num w:numId="145" w16cid:durableId="692071432">
    <w:abstractNumId w:val="7"/>
  </w:num>
  <w:num w:numId="146" w16cid:durableId="1905949658">
    <w:abstractNumId w:val="0"/>
  </w:num>
  <w:num w:numId="147" w16cid:durableId="613751223">
    <w:abstractNumId w:val="1"/>
  </w:num>
  <w:num w:numId="148" w16cid:durableId="1766152896">
    <w:abstractNumId w:val="2"/>
  </w:num>
  <w:num w:numId="149" w16cid:durableId="2124835822">
    <w:abstractNumId w:val="3"/>
  </w:num>
  <w:num w:numId="150" w16cid:durableId="352418957">
    <w:abstractNumId w:val="8"/>
  </w:num>
  <w:num w:numId="151" w16cid:durableId="320813095">
    <w:abstractNumId w:val="4"/>
  </w:num>
  <w:num w:numId="152" w16cid:durableId="1247765603">
    <w:abstractNumId w:val="5"/>
  </w:num>
  <w:num w:numId="153" w16cid:durableId="20207649">
    <w:abstractNumId w:val="6"/>
  </w:num>
  <w:num w:numId="154" w16cid:durableId="888229651">
    <w:abstractNumId w:val="7"/>
  </w:num>
  <w:num w:numId="155" w16cid:durableId="141385967">
    <w:abstractNumId w:val="0"/>
  </w:num>
  <w:num w:numId="156" w16cid:durableId="2125535353">
    <w:abstractNumId w:val="1"/>
  </w:num>
  <w:num w:numId="157" w16cid:durableId="1293243930">
    <w:abstractNumId w:val="2"/>
  </w:num>
  <w:num w:numId="158" w16cid:durableId="1221596749">
    <w:abstractNumId w:val="3"/>
  </w:num>
  <w:num w:numId="159" w16cid:durableId="929585912">
    <w:abstractNumId w:val="8"/>
  </w:num>
  <w:num w:numId="160" w16cid:durableId="446893354">
    <w:abstractNumId w:val="4"/>
  </w:num>
  <w:num w:numId="161" w16cid:durableId="219875782">
    <w:abstractNumId w:val="5"/>
  </w:num>
  <w:num w:numId="162" w16cid:durableId="399521764">
    <w:abstractNumId w:val="6"/>
  </w:num>
  <w:num w:numId="163" w16cid:durableId="467745704">
    <w:abstractNumId w:val="7"/>
  </w:num>
  <w:num w:numId="164" w16cid:durableId="1240485882">
    <w:abstractNumId w:val="0"/>
  </w:num>
  <w:num w:numId="165" w16cid:durableId="1330522906">
    <w:abstractNumId w:val="1"/>
  </w:num>
  <w:num w:numId="166" w16cid:durableId="708837728">
    <w:abstractNumId w:val="2"/>
  </w:num>
  <w:num w:numId="167" w16cid:durableId="1737632364">
    <w:abstractNumId w:val="3"/>
  </w:num>
  <w:num w:numId="168" w16cid:durableId="1049694340">
    <w:abstractNumId w:val="8"/>
  </w:num>
  <w:num w:numId="169" w16cid:durableId="221524777">
    <w:abstractNumId w:val="4"/>
  </w:num>
  <w:num w:numId="170" w16cid:durableId="700280798">
    <w:abstractNumId w:val="5"/>
  </w:num>
  <w:num w:numId="171" w16cid:durableId="976571046">
    <w:abstractNumId w:val="6"/>
  </w:num>
  <w:num w:numId="172" w16cid:durableId="1959749568">
    <w:abstractNumId w:val="7"/>
  </w:num>
  <w:num w:numId="173" w16cid:durableId="986279278">
    <w:abstractNumId w:val="0"/>
  </w:num>
  <w:num w:numId="174" w16cid:durableId="580915728">
    <w:abstractNumId w:val="1"/>
  </w:num>
  <w:num w:numId="175" w16cid:durableId="1294873705">
    <w:abstractNumId w:val="2"/>
  </w:num>
  <w:num w:numId="176" w16cid:durableId="2035879492">
    <w:abstractNumId w:val="3"/>
  </w:num>
  <w:num w:numId="177" w16cid:durableId="1467695129">
    <w:abstractNumId w:val="8"/>
  </w:num>
  <w:num w:numId="178" w16cid:durableId="1419786546">
    <w:abstractNumId w:val="4"/>
  </w:num>
  <w:num w:numId="179" w16cid:durableId="1481531919">
    <w:abstractNumId w:val="5"/>
  </w:num>
  <w:num w:numId="180" w16cid:durableId="2587360">
    <w:abstractNumId w:val="6"/>
  </w:num>
  <w:num w:numId="181" w16cid:durableId="1435397607">
    <w:abstractNumId w:val="7"/>
  </w:num>
  <w:num w:numId="182" w16cid:durableId="1674140219">
    <w:abstractNumId w:val="0"/>
  </w:num>
  <w:num w:numId="183" w16cid:durableId="1979604236">
    <w:abstractNumId w:val="1"/>
  </w:num>
  <w:num w:numId="184" w16cid:durableId="696589233">
    <w:abstractNumId w:val="2"/>
  </w:num>
  <w:num w:numId="185" w16cid:durableId="1134367959">
    <w:abstractNumId w:val="3"/>
  </w:num>
  <w:num w:numId="186" w16cid:durableId="2012364366">
    <w:abstractNumId w:val="8"/>
  </w:num>
  <w:num w:numId="187" w16cid:durableId="31850990">
    <w:abstractNumId w:val="4"/>
  </w:num>
  <w:num w:numId="188" w16cid:durableId="338771406">
    <w:abstractNumId w:val="5"/>
  </w:num>
  <w:num w:numId="189" w16cid:durableId="928079200">
    <w:abstractNumId w:val="6"/>
  </w:num>
  <w:num w:numId="190" w16cid:durableId="2106418064">
    <w:abstractNumId w:val="7"/>
  </w:num>
  <w:num w:numId="191" w16cid:durableId="1944535938">
    <w:abstractNumId w:val="0"/>
  </w:num>
  <w:num w:numId="192" w16cid:durableId="1101607352">
    <w:abstractNumId w:val="1"/>
  </w:num>
  <w:num w:numId="193" w16cid:durableId="1525754655">
    <w:abstractNumId w:val="2"/>
  </w:num>
  <w:num w:numId="194" w16cid:durableId="991905760">
    <w:abstractNumId w:val="3"/>
  </w:num>
  <w:num w:numId="195" w16cid:durableId="1538154879">
    <w:abstractNumId w:val="8"/>
  </w:num>
  <w:num w:numId="196" w16cid:durableId="68815360">
    <w:abstractNumId w:val="4"/>
  </w:num>
  <w:num w:numId="197" w16cid:durableId="1661928634">
    <w:abstractNumId w:val="5"/>
  </w:num>
  <w:num w:numId="198" w16cid:durableId="1310207635">
    <w:abstractNumId w:val="6"/>
  </w:num>
  <w:num w:numId="199" w16cid:durableId="697463922">
    <w:abstractNumId w:val="7"/>
  </w:num>
  <w:num w:numId="200" w16cid:durableId="927617218">
    <w:abstractNumId w:val="0"/>
  </w:num>
  <w:num w:numId="201" w16cid:durableId="567495299">
    <w:abstractNumId w:val="1"/>
  </w:num>
  <w:num w:numId="202" w16cid:durableId="921834702">
    <w:abstractNumId w:val="2"/>
  </w:num>
  <w:num w:numId="203" w16cid:durableId="1709988452">
    <w:abstractNumId w:val="3"/>
  </w:num>
  <w:num w:numId="204" w16cid:durableId="1304507502">
    <w:abstractNumId w:val="8"/>
  </w:num>
  <w:num w:numId="205" w16cid:durableId="424038104">
    <w:abstractNumId w:val="4"/>
  </w:num>
  <w:num w:numId="206" w16cid:durableId="1901555381">
    <w:abstractNumId w:val="5"/>
  </w:num>
  <w:num w:numId="207" w16cid:durableId="440758320">
    <w:abstractNumId w:val="6"/>
  </w:num>
  <w:num w:numId="208" w16cid:durableId="337080394">
    <w:abstractNumId w:val="7"/>
  </w:num>
  <w:num w:numId="209" w16cid:durableId="1603682458">
    <w:abstractNumId w:val="0"/>
  </w:num>
  <w:num w:numId="210" w16cid:durableId="738331578">
    <w:abstractNumId w:val="1"/>
  </w:num>
  <w:num w:numId="211" w16cid:durableId="1384988053">
    <w:abstractNumId w:val="2"/>
  </w:num>
  <w:num w:numId="212" w16cid:durableId="875042861">
    <w:abstractNumId w:val="3"/>
  </w:num>
  <w:num w:numId="213" w16cid:durableId="1908877393">
    <w:abstractNumId w:val="8"/>
  </w:num>
  <w:num w:numId="214" w16cid:durableId="846871334">
    <w:abstractNumId w:val="4"/>
  </w:num>
  <w:num w:numId="215" w16cid:durableId="1975717431">
    <w:abstractNumId w:val="5"/>
  </w:num>
  <w:num w:numId="216" w16cid:durableId="1702433704">
    <w:abstractNumId w:val="6"/>
  </w:num>
  <w:num w:numId="217" w16cid:durableId="1260716564">
    <w:abstractNumId w:val="7"/>
  </w:num>
  <w:num w:numId="218" w16cid:durableId="1666787746">
    <w:abstractNumId w:val="0"/>
  </w:num>
  <w:num w:numId="219" w16cid:durableId="1456370183">
    <w:abstractNumId w:val="1"/>
  </w:num>
  <w:num w:numId="220" w16cid:durableId="1096554359">
    <w:abstractNumId w:val="2"/>
  </w:num>
  <w:num w:numId="221" w16cid:durableId="518003852">
    <w:abstractNumId w:val="3"/>
  </w:num>
  <w:num w:numId="222" w16cid:durableId="212356269">
    <w:abstractNumId w:val="8"/>
  </w:num>
  <w:num w:numId="223" w16cid:durableId="231619623">
    <w:abstractNumId w:val="4"/>
  </w:num>
  <w:num w:numId="224" w16cid:durableId="1688209617">
    <w:abstractNumId w:val="5"/>
  </w:num>
  <w:num w:numId="225" w16cid:durableId="837692981">
    <w:abstractNumId w:val="6"/>
  </w:num>
  <w:num w:numId="226" w16cid:durableId="1462773341">
    <w:abstractNumId w:val="7"/>
  </w:num>
  <w:num w:numId="227" w16cid:durableId="220362624">
    <w:abstractNumId w:val="0"/>
  </w:num>
  <w:num w:numId="228" w16cid:durableId="407776919">
    <w:abstractNumId w:val="1"/>
  </w:num>
  <w:num w:numId="229" w16cid:durableId="1363822987">
    <w:abstractNumId w:val="2"/>
  </w:num>
  <w:num w:numId="230" w16cid:durableId="968320486">
    <w:abstractNumId w:val="3"/>
  </w:num>
  <w:num w:numId="231" w16cid:durableId="793404116">
    <w:abstractNumId w:val="8"/>
  </w:num>
  <w:num w:numId="232" w16cid:durableId="800223546">
    <w:abstractNumId w:val="4"/>
  </w:num>
  <w:num w:numId="233" w16cid:durableId="46803127">
    <w:abstractNumId w:val="5"/>
  </w:num>
  <w:num w:numId="234" w16cid:durableId="1840805977">
    <w:abstractNumId w:val="6"/>
  </w:num>
  <w:num w:numId="235" w16cid:durableId="1526626803">
    <w:abstractNumId w:val="7"/>
  </w:num>
  <w:num w:numId="236" w16cid:durableId="2103914601">
    <w:abstractNumId w:val="0"/>
  </w:num>
  <w:num w:numId="237" w16cid:durableId="1051999657">
    <w:abstractNumId w:val="1"/>
  </w:num>
  <w:num w:numId="238" w16cid:durableId="1609266144">
    <w:abstractNumId w:val="2"/>
  </w:num>
  <w:num w:numId="239" w16cid:durableId="1771927705">
    <w:abstractNumId w:val="3"/>
  </w:num>
  <w:num w:numId="240" w16cid:durableId="467168731">
    <w:abstractNumId w:val="8"/>
  </w:num>
  <w:num w:numId="241" w16cid:durableId="923806302">
    <w:abstractNumId w:val="4"/>
  </w:num>
  <w:num w:numId="242" w16cid:durableId="1369527169">
    <w:abstractNumId w:val="5"/>
  </w:num>
  <w:num w:numId="243" w16cid:durableId="2141416237">
    <w:abstractNumId w:val="6"/>
  </w:num>
  <w:num w:numId="244" w16cid:durableId="1278946734">
    <w:abstractNumId w:val="7"/>
  </w:num>
  <w:num w:numId="245" w16cid:durableId="1003240998">
    <w:abstractNumId w:val="0"/>
  </w:num>
  <w:num w:numId="246" w16cid:durableId="1001615623">
    <w:abstractNumId w:val="1"/>
  </w:num>
  <w:num w:numId="247" w16cid:durableId="794563155">
    <w:abstractNumId w:val="2"/>
  </w:num>
  <w:num w:numId="248" w16cid:durableId="736436531">
    <w:abstractNumId w:val="3"/>
  </w:num>
  <w:num w:numId="249" w16cid:durableId="501748098">
    <w:abstractNumId w:val="8"/>
  </w:num>
  <w:num w:numId="250" w16cid:durableId="1072852590">
    <w:abstractNumId w:val="4"/>
  </w:num>
  <w:num w:numId="251" w16cid:durableId="862787636">
    <w:abstractNumId w:val="5"/>
  </w:num>
  <w:num w:numId="252" w16cid:durableId="1938102611">
    <w:abstractNumId w:val="6"/>
  </w:num>
  <w:num w:numId="253" w16cid:durableId="1614745978">
    <w:abstractNumId w:val="7"/>
  </w:num>
  <w:num w:numId="254" w16cid:durableId="957296691">
    <w:abstractNumId w:val="0"/>
  </w:num>
  <w:num w:numId="255" w16cid:durableId="1483545549">
    <w:abstractNumId w:val="1"/>
  </w:num>
  <w:num w:numId="256" w16cid:durableId="854270715">
    <w:abstractNumId w:val="2"/>
  </w:num>
  <w:num w:numId="257" w16cid:durableId="228660286">
    <w:abstractNumId w:val="3"/>
  </w:num>
  <w:num w:numId="258" w16cid:durableId="1851404289">
    <w:abstractNumId w:val="8"/>
  </w:num>
  <w:num w:numId="259" w16cid:durableId="733312205">
    <w:abstractNumId w:val="4"/>
  </w:num>
  <w:num w:numId="260" w16cid:durableId="732704509">
    <w:abstractNumId w:val="5"/>
  </w:num>
  <w:num w:numId="261" w16cid:durableId="7147308">
    <w:abstractNumId w:val="6"/>
  </w:num>
  <w:num w:numId="262" w16cid:durableId="1488983159">
    <w:abstractNumId w:val="7"/>
  </w:num>
  <w:num w:numId="263" w16cid:durableId="101414602">
    <w:abstractNumId w:val="0"/>
  </w:num>
  <w:num w:numId="264" w16cid:durableId="1895123416">
    <w:abstractNumId w:val="1"/>
  </w:num>
  <w:num w:numId="265" w16cid:durableId="1589970432">
    <w:abstractNumId w:val="2"/>
  </w:num>
  <w:num w:numId="266" w16cid:durableId="1682465800">
    <w:abstractNumId w:val="3"/>
  </w:num>
  <w:num w:numId="267" w16cid:durableId="732309468">
    <w:abstractNumId w:val="8"/>
  </w:num>
  <w:num w:numId="268" w16cid:durableId="1996638843">
    <w:abstractNumId w:val="4"/>
  </w:num>
  <w:num w:numId="269" w16cid:durableId="71314602">
    <w:abstractNumId w:val="5"/>
  </w:num>
  <w:num w:numId="270" w16cid:durableId="2094353029">
    <w:abstractNumId w:val="6"/>
  </w:num>
  <w:num w:numId="271" w16cid:durableId="167912482">
    <w:abstractNumId w:val="7"/>
  </w:num>
  <w:num w:numId="272" w16cid:durableId="1429539716">
    <w:abstractNumId w:val="0"/>
  </w:num>
  <w:num w:numId="273" w16cid:durableId="1151676381">
    <w:abstractNumId w:val="1"/>
  </w:num>
  <w:num w:numId="274" w16cid:durableId="1879588751">
    <w:abstractNumId w:val="2"/>
  </w:num>
  <w:num w:numId="275" w16cid:durableId="1506936633">
    <w:abstractNumId w:val="3"/>
  </w:num>
  <w:num w:numId="276" w16cid:durableId="1630017467">
    <w:abstractNumId w:val="8"/>
  </w:num>
  <w:num w:numId="277" w16cid:durableId="1998655513">
    <w:abstractNumId w:val="4"/>
  </w:num>
  <w:num w:numId="278" w16cid:durableId="830103364">
    <w:abstractNumId w:val="5"/>
  </w:num>
  <w:num w:numId="279" w16cid:durableId="1492257757">
    <w:abstractNumId w:val="6"/>
  </w:num>
  <w:num w:numId="280" w16cid:durableId="187840093">
    <w:abstractNumId w:val="7"/>
  </w:num>
  <w:num w:numId="281" w16cid:durableId="1626689315">
    <w:abstractNumId w:val="0"/>
  </w:num>
  <w:num w:numId="282" w16cid:durableId="219483521">
    <w:abstractNumId w:val="1"/>
  </w:num>
  <w:num w:numId="283" w16cid:durableId="1120538589">
    <w:abstractNumId w:val="2"/>
  </w:num>
  <w:num w:numId="284" w16cid:durableId="1781290787">
    <w:abstractNumId w:val="3"/>
  </w:num>
  <w:num w:numId="285" w16cid:durableId="1986426032">
    <w:abstractNumId w:val="8"/>
  </w:num>
  <w:num w:numId="286" w16cid:durableId="2091927455">
    <w:abstractNumId w:val="4"/>
  </w:num>
  <w:num w:numId="287" w16cid:durableId="368148296">
    <w:abstractNumId w:val="5"/>
  </w:num>
  <w:num w:numId="288" w16cid:durableId="1470634934">
    <w:abstractNumId w:val="6"/>
  </w:num>
  <w:num w:numId="289" w16cid:durableId="2087416873">
    <w:abstractNumId w:val="7"/>
  </w:num>
  <w:num w:numId="290" w16cid:durableId="47999280">
    <w:abstractNumId w:val="0"/>
  </w:num>
  <w:num w:numId="291" w16cid:durableId="1917547909">
    <w:abstractNumId w:val="1"/>
  </w:num>
  <w:num w:numId="292" w16cid:durableId="1395396409">
    <w:abstractNumId w:val="2"/>
  </w:num>
  <w:num w:numId="293" w16cid:durableId="1254779619">
    <w:abstractNumId w:val="3"/>
  </w:num>
  <w:num w:numId="294" w16cid:durableId="1603804786">
    <w:abstractNumId w:val="8"/>
  </w:num>
  <w:num w:numId="295" w16cid:durableId="141313447">
    <w:abstractNumId w:val="4"/>
  </w:num>
  <w:num w:numId="296" w16cid:durableId="707025183">
    <w:abstractNumId w:val="5"/>
  </w:num>
  <w:num w:numId="297" w16cid:durableId="1049961300">
    <w:abstractNumId w:val="6"/>
  </w:num>
  <w:num w:numId="298" w16cid:durableId="724446775">
    <w:abstractNumId w:val="7"/>
  </w:num>
  <w:num w:numId="299" w16cid:durableId="142242432">
    <w:abstractNumId w:val="0"/>
  </w:num>
  <w:num w:numId="300" w16cid:durableId="265967915">
    <w:abstractNumId w:val="1"/>
  </w:num>
  <w:num w:numId="301" w16cid:durableId="788477025">
    <w:abstractNumId w:val="2"/>
  </w:num>
  <w:num w:numId="302" w16cid:durableId="982395612">
    <w:abstractNumId w:val="3"/>
  </w:num>
  <w:num w:numId="303" w16cid:durableId="2117367637">
    <w:abstractNumId w:val="8"/>
  </w:num>
  <w:num w:numId="304" w16cid:durableId="1542598347">
    <w:abstractNumId w:val="4"/>
  </w:num>
  <w:num w:numId="305" w16cid:durableId="854077071">
    <w:abstractNumId w:val="5"/>
  </w:num>
  <w:num w:numId="306" w16cid:durableId="606356762">
    <w:abstractNumId w:val="6"/>
  </w:num>
  <w:num w:numId="307" w16cid:durableId="1077241648">
    <w:abstractNumId w:val="7"/>
  </w:num>
  <w:num w:numId="308" w16cid:durableId="990645523">
    <w:abstractNumId w:val="0"/>
  </w:num>
  <w:num w:numId="309" w16cid:durableId="1031297686">
    <w:abstractNumId w:val="1"/>
  </w:num>
  <w:num w:numId="310" w16cid:durableId="1095203057">
    <w:abstractNumId w:val="2"/>
  </w:num>
  <w:num w:numId="311" w16cid:durableId="570698332">
    <w:abstractNumId w:val="3"/>
  </w:num>
  <w:num w:numId="312" w16cid:durableId="1538081195">
    <w:abstractNumId w:val="8"/>
  </w:num>
  <w:num w:numId="313" w16cid:durableId="362480572">
    <w:abstractNumId w:val="4"/>
  </w:num>
  <w:num w:numId="314" w16cid:durableId="586616277">
    <w:abstractNumId w:val="5"/>
  </w:num>
  <w:num w:numId="315" w16cid:durableId="1296914403">
    <w:abstractNumId w:val="6"/>
  </w:num>
  <w:num w:numId="316" w16cid:durableId="988942695">
    <w:abstractNumId w:val="7"/>
  </w:num>
  <w:num w:numId="317" w16cid:durableId="31272971">
    <w:abstractNumId w:val="0"/>
  </w:num>
  <w:num w:numId="318" w16cid:durableId="599220240">
    <w:abstractNumId w:val="1"/>
  </w:num>
  <w:num w:numId="319" w16cid:durableId="1435326964">
    <w:abstractNumId w:val="2"/>
  </w:num>
  <w:num w:numId="320" w16cid:durableId="184250581">
    <w:abstractNumId w:val="3"/>
  </w:num>
  <w:num w:numId="321" w16cid:durableId="558711899">
    <w:abstractNumId w:val="8"/>
  </w:num>
  <w:num w:numId="322" w16cid:durableId="1726441831">
    <w:abstractNumId w:val="4"/>
  </w:num>
  <w:num w:numId="323" w16cid:durableId="991525540">
    <w:abstractNumId w:val="5"/>
  </w:num>
  <w:num w:numId="324" w16cid:durableId="1803645147">
    <w:abstractNumId w:val="6"/>
  </w:num>
  <w:num w:numId="325" w16cid:durableId="1977252895">
    <w:abstractNumId w:val="7"/>
  </w:num>
  <w:num w:numId="326" w16cid:durableId="32584245">
    <w:abstractNumId w:val="0"/>
  </w:num>
  <w:num w:numId="327" w16cid:durableId="217475792">
    <w:abstractNumId w:val="1"/>
  </w:num>
  <w:num w:numId="328" w16cid:durableId="1954512195">
    <w:abstractNumId w:val="2"/>
  </w:num>
  <w:num w:numId="329" w16cid:durableId="115954219">
    <w:abstractNumId w:val="3"/>
  </w:num>
  <w:num w:numId="330" w16cid:durableId="55250107">
    <w:abstractNumId w:val="8"/>
  </w:num>
  <w:num w:numId="331" w16cid:durableId="1845169063">
    <w:abstractNumId w:val="4"/>
  </w:num>
  <w:num w:numId="332" w16cid:durableId="1507091941">
    <w:abstractNumId w:val="5"/>
  </w:num>
  <w:num w:numId="333" w16cid:durableId="545215743">
    <w:abstractNumId w:val="6"/>
  </w:num>
  <w:num w:numId="334" w16cid:durableId="2039357732">
    <w:abstractNumId w:val="7"/>
  </w:num>
  <w:num w:numId="335" w16cid:durableId="1634404738">
    <w:abstractNumId w:val="0"/>
  </w:num>
  <w:num w:numId="336" w16cid:durableId="1137994019">
    <w:abstractNumId w:val="1"/>
  </w:num>
  <w:num w:numId="337" w16cid:durableId="2039314231">
    <w:abstractNumId w:val="2"/>
  </w:num>
  <w:num w:numId="338" w16cid:durableId="667442861">
    <w:abstractNumId w:val="3"/>
  </w:num>
  <w:num w:numId="339" w16cid:durableId="965161575">
    <w:abstractNumId w:val="8"/>
  </w:num>
  <w:num w:numId="340" w16cid:durableId="701630305">
    <w:abstractNumId w:val="4"/>
  </w:num>
  <w:num w:numId="341" w16cid:durableId="1436363738">
    <w:abstractNumId w:val="5"/>
  </w:num>
  <w:num w:numId="342" w16cid:durableId="1740247866">
    <w:abstractNumId w:val="6"/>
  </w:num>
  <w:num w:numId="343" w16cid:durableId="206646085">
    <w:abstractNumId w:val="7"/>
  </w:num>
  <w:num w:numId="344" w16cid:durableId="1741633522">
    <w:abstractNumId w:val="0"/>
  </w:num>
  <w:num w:numId="345" w16cid:durableId="1757625481">
    <w:abstractNumId w:val="1"/>
  </w:num>
  <w:num w:numId="346" w16cid:durableId="233665653">
    <w:abstractNumId w:val="2"/>
  </w:num>
  <w:num w:numId="347" w16cid:durableId="1552114954">
    <w:abstractNumId w:val="3"/>
  </w:num>
  <w:num w:numId="348" w16cid:durableId="2112042881">
    <w:abstractNumId w:val="8"/>
  </w:num>
  <w:num w:numId="349" w16cid:durableId="1470971622">
    <w:abstractNumId w:val="4"/>
  </w:num>
  <w:num w:numId="350" w16cid:durableId="1471944789">
    <w:abstractNumId w:val="5"/>
  </w:num>
  <w:num w:numId="351" w16cid:durableId="1368023151">
    <w:abstractNumId w:val="6"/>
  </w:num>
  <w:num w:numId="352" w16cid:durableId="1421830465">
    <w:abstractNumId w:val="7"/>
  </w:num>
  <w:num w:numId="353" w16cid:durableId="1155487601">
    <w:abstractNumId w:val="0"/>
  </w:num>
  <w:num w:numId="354" w16cid:durableId="42142395">
    <w:abstractNumId w:val="1"/>
  </w:num>
  <w:num w:numId="355" w16cid:durableId="1010331046">
    <w:abstractNumId w:val="2"/>
  </w:num>
  <w:num w:numId="356" w16cid:durableId="1755012911">
    <w:abstractNumId w:val="3"/>
  </w:num>
  <w:num w:numId="357" w16cid:durableId="442069894">
    <w:abstractNumId w:val="8"/>
  </w:num>
  <w:num w:numId="358" w16cid:durableId="1472750916">
    <w:abstractNumId w:val="4"/>
  </w:num>
  <w:num w:numId="359" w16cid:durableId="350108500">
    <w:abstractNumId w:val="5"/>
  </w:num>
  <w:num w:numId="360" w16cid:durableId="285619217">
    <w:abstractNumId w:val="6"/>
  </w:num>
  <w:num w:numId="361" w16cid:durableId="1410150485">
    <w:abstractNumId w:val="7"/>
  </w:num>
  <w:num w:numId="362" w16cid:durableId="2103447871">
    <w:abstractNumId w:val="0"/>
  </w:num>
  <w:num w:numId="363" w16cid:durableId="137496229">
    <w:abstractNumId w:val="1"/>
  </w:num>
  <w:num w:numId="364" w16cid:durableId="1802376921">
    <w:abstractNumId w:val="2"/>
  </w:num>
  <w:num w:numId="365" w16cid:durableId="945114694">
    <w:abstractNumId w:val="3"/>
  </w:num>
  <w:num w:numId="366" w16cid:durableId="820081349">
    <w:abstractNumId w:val="8"/>
  </w:num>
  <w:num w:numId="367" w16cid:durableId="1723285824">
    <w:abstractNumId w:val="4"/>
  </w:num>
  <w:num w:numId="368" w16cid:durableId="882597921">
    <w:abstractNumId w:val="5"/>
  </w:num>
  <w:num w:numId="369" w16cid:durableId="1834367351">
    <w:abstractNumId w:val="6"/>
  </w:num>
  <w:num w:numId="370" w16cid:durableId="1025062191">
    <w:abstractNumId w:val="7"/>
  </w:num>
  <w:num w:numId="371" w16cid:durableId="952833332">
    <w:abstractNumId w:val="0"/>
  </w:num>
  <w:num w:numId="372" w16cid:durableId="1529761612">
    <w:abstractNumId w:val="1"/>
  </w:num>
  <w:num w:numId="373" w16cid:durableId="678116792">
    <w:abstractNumId w:val="2"/>
  </w:num>
  <w:num w:numId="374" w16cid:durableId="66612406">
    <w:abstractNumId w:val="3"/>
  </w:num>
  <w:num w:numId="375" w16cid:durableId="366418706">
    <w:abstractNumId w:val="8"/>
  </w:num>
  <w:num w:numId="376" w16cid:durableId="598484783">
    <w:abstractNumId w:val="4"/>
  </w:num>
  <w:num w:numId="377" w16cid:durableId="130565397">
    <w:abstractNumId w:val="5"/>
  </w:num>
  <w:num w:numId="378" w16cid:durableId="250629144">
    <w:abstractNumId w:val="6"/>
  </w:num>
  <w:num w:numId="379" w16cid:durableId="477845778">
    <w:abstractNumId w:val="7"/>
  </w:num>
  <w:num w:numId="380" w16cid:durableId="533806063">
    <w:abstractNumId w:val="0"/>
  </w:num>
  <w:num w:numId="381" w16cid:durableId="1699314977">
    <w:abstractNumId w:val="1"/>
  </w:num>
  <w:num w:numId="382" w16cid:durableId="1173033190">
    <w:abstractNumId w:val="2"/>
  </w:num>
  <w:num w:numId="383" w16cid:durableId="1769882067">
    <w:abstractNumId w:val="3"/>
  </w:num>
  <w:num w:numId="384" w16cid:durableId="309597764">
    <w:abstractNumId w:val="8"/>
  </w:num>
  <w:num w:numId="385" w16cid:durableId="537008886">
    <w:abstractNumId w:val="4"/>
  </w:num>
  <w:num w:numId="386" w16cid:durableId="1065954738">
    <w:abstractNumId w:val="5"/>
  </w:num>
  <w:num w:numId="387" w16cid:durableId="1480490815">
    <w:abstractNumId w:val="6"/>
  </w:num>
  <w:num w:numId="388" w16cid:durableId="767584005">
    <w:abstractNumId w:val="7"/>
  </w:num>
  <w:num w:numId="389" w16cid:durableId="1538159714">
    <w:abstractNumId w:val="0"/>
  </w:num>
  <w:num w:numId="390" w16cid:durableId="1772508234">
    <w:abstractNumId w:val="1"/>
  </w:num>
  <w:num w:numId="391" w16cid:durableId="2104839081">
    <w:abstractNumId w:val="2"/>
  </w:num>
  <w:num w:numId="392" w16cid:durableId="702681108">
    <w:abstractNumId w:val="3"/>
  </w:num>
  <w:num w:numId="393" w16cid:durableId="1254630807">
    <w:abstractNumId w:val="8"/>
  </w:num>
  <w:num w:numId="394" w16cid:durableId="594679270">
    <w:abstractNumId w:val="4"/>
  </w:num>
  <w:num w:numId="395" w16cid:durableId="2012297558">
    <w:abstractNumId w:val="5"/>
  </w:num>
  <w:num w:numId="396" w16cid:durableId="1582792269">
    <w:abstractNumId w:val="6"/>
  </w:num>
  <w:num w:numId="397" w16cid:durableId="642926706">
    <w:abstractNumId w:val="7"/>
  </w:num>
  <w:num w:numId="398" w16cid:durableId="2117552765">
    <w:abstractNumId w:val="0"/>
  </w:num>
  <w:num w:numId="399" w16cid:durableId="13846205">
    <w:abstractNumId w:val="1"/>
  </w:num>
  <w:num w:numId="400" w16cid:durableId="614555454">
    <w:abstractNumId w:val="2"/>
  </w:num>
  <w:num w:numId="401" w16cid:durableId="429786177">
    <w:abstractNumId w:val="3"/>
  </w:num>
  <w:num w:numId="402" w16cid:durableId="447506100">
    <w:abstractNumId w:val="8"/>
  </w:num>
  <w:num w:numId="403" w16cid:durableId="1024596699">
    <w:abstractNumId w:val="4"/>
  </w:num>
  <w:num w:numId="404" w16cid:durableId="863055770">
    <w:abstractNumId w:val="5"/>
  </w:num>
  <w:num w:numId="405" w16cid:durableId="266737419">
    <w:abstractNumId w:val="6"/>
  </w:num>
  <w:num w:numId="406" w16cid:durableId="851337475">
    <w:abstractNumId w:val="7"/>
  </w:num>
  <w:num w:numId="407" w16cid:durableId="477504465">
    <w:abstractNumId w:val="0"/>
  </w:num>
  <w:num w:numId="408" w16cid:durableId="1812669199">
    <w:abstractNumId w:val="1"/>
  </w:num>
  <w:num w:numId="409" w16cid:durableId="582104577">
    <w:abstractNumId w:val="2"/>
  </w:num>
  <w:num w:numId="410" w16cid:durableId="2113742602">
    <w:abstractNumId w:val="3"/>
  </w:num>
  <w:num w:numId="411" w16cid:durableId="720399673">
    <w:abstractNumId w:val="8"/>
  </w:num>
  <w:num w:numId="412" w16cid:durableId="733046567">
    <w:abstractNumId w:val="4"/>
  </w:num>
  <w:num w:numId="413" w16cid:durableId="659819152">
    <w:abstractNumId w:val="5"/>
  </w:num>
  <w:num w:numId="414" w16cid:durableId="546644627">
    <w:abstractNumId w:val="6"/>
  </w:num>
  <w:num w:numId="415" w16cid:durableId="1379891505">
    <w:abstractNumId w:val="7"/>
  </w:num>
  <w:num w:numId="416" w16cid:durableId="473252259">
    <w:abstractNumId w:val="0"/>
  </w:num>
  <w:num w:numId="417" w16cid:durableId="2130123938">
    <w:abstractNumId w:val="1"/>
  </w:num>
  <w:num w:numId="418" w16cid:durableId="1025328673">
    <w:abstractNumId w:val="2"/>
  </w:num>
  <w:num w:numId="419" w16cid:durableId="2087336600">
    <w:abstractNumId w:val="3"/>
  </w:num>
  <w:num w:numId="420" w16cid:durableId="818380549">
    <w:abstractNumId w:val="8"/>
  </w:num>
  <w:num w:numId="421" w16cid:durableId="699281959">
    <w:abstractNumId w:val="4"/>
  </w:num>
  <w:num w:numId="422" w16cid:durableId="1813794166">
    <w:abstractNumId w:val="5"/>
  </w:num>
  <w:num w:numId="423" w16cid:durableId="2010214309">
    <w:abstractNumId w:val="6"/>
  </w:num>
  <w:num w:numId="424" w16cid:durableId="1377899956">
    <w:abstractNumId w:val="7"/>
  </w:num>
  <w:num w:numId="425" w16cid:durableId="1480417187">
    <w:abstractNumId w:val="0"/>
  </w:num>
  <w:num w:numId="426" w16cid:durableId="85342875">
    <w:abstractNumId w:val="1"/>
  </w:num>
  <w:num w:numId="427" w16cid:durableId="523596671">
    <w:abstractNumId w:val="2"/>
  </w:num>
  <w:num w:numId="428" w16cid:durableId="2125034775">
    <w:abstractNumId w:val="3"/>
  </w:num>
  <w:num w:numId="429" w16cid:durableId="507327759">
    <w:abstractNumId w:val="8"/>
  </w:num>
  <w:num w:numId="430" w16cid:durableId="989141020">
    <w:abstractNumId w:val="4"/>
  </w:num>
  <w:num w:numId="431" w16cid:durableId="318508723">
    <w:abstractNumId w:val="5"/>
  </w:num>
  <w:num w:numId="432" w16cid:durableId="1846166963">
    <w:abstractNumId w:val="6"/>
  </w:num>
  <w:num w:numId="433" w16cid:durableId="1535775034">
    <w:abstractNumId w:val="7"/>
  </w:num>
  <w:num w:numId="434" w16cid:durableId="1779789517">
    <w:abstractNumId w:val="0"/>
  </w:num>
  <w:num w:numId="435" w16cid:durableId="630940981">
    <w:abstractNumId w:val="1"/>
  </w:num>
  <w:num w:numId="436" w16cid:durableId="830294252">
    <w:abstractNumId w:val="2"/>
  </w:num>
  <w:num w:numId="437" w16cid:durableId="2098210568">
    <w:abstractNumId w:val="3"/>
  </w:num>
  <w:num w:numId="438" w16cid:durableId="387385352">
    <w:abstractNumId w:val="8"/>
  </w:num>
  <w:num w:numId="439" w16cid:durableId="1174346399">
    <w:abstractNumId w:val="4"/>
  </w:num>
  <w:num w:numId="440" w16cid:durableId="1561749530">
    <w:abstractNumId w:val="5"/>
  </w:num>
  <w:num w:numId="441" w16cid:durableId="270480066">
    <w:abstractNumId w:val="6"/>
  </w:num>
  <w:num w:numId="442" w16cid:durableId="148636485">
    <w:abstractNumId w:val="7"/>
  </w:num>
  <w:num w:numId="443" w16cid:durableId="2145345115">
    <w:abstractNumId w:val="0"/>
  </w:num>
  <w:num w:numId="444" w16cid:durableId="1575241464">
    <w:abstractNumId w:val="1"/>
  </w:num>
  <w:num w:numId="445" w16cid:durableId="675376876">
    <w:abstractNumId w:val="2"/>
  </w:num>
  <w:num w:numId="446" w16cid:durableId="620496665">
    <w:abstractNumId w:val="3"/>
  </w:num>
  <w:num w:numId="447" w16cid:durableId="251476043">
    <w:abstractNumId w:val="8"/>
  </w:num>
  <w:num w:numId="448" w16cid:durableId="1347096671">
    <w:abstractNumId w:val="4"/>
  </w:num>
  <w:num w:numId="449" w16cid:durableId="1429086168">
    <w:abstractNumId w:val="5"/>
  </w:num>
  <w:num w:numId="450" w16cid:durableId="1554610119">
    <w:abstractNumId w:val="6"/>
  </w:num>
  <w:num w:numId="451" w16cid:durableId="397678352">
    <w:abstractNumId w:val="7"/>
  </w:num>
  <w:num w:numId="452" w16cid:durableId="43451572">
    <w:abstractNumId w:val="0"/>
  </w:num>
  <w:num w:numId="453" w16cid:durableId="1131900740">
    <w:abstractNumId w:val="1"/>
  </w:num>
  <w:num w:numId="454" w16cid:durableId="137770845">
    <w:abstractNumId w:val="2"/>
  </w:num>
  <w:num w:numId="455" w16cid:durableId="1878422042">
    <w:abstractNumId w:val="3"/>
  </w:num>
  <w:num w:numId="456" w16cid:durableId="868956325">
    <w:abstractNumId w:val="8"/>
  </w:num>
  <w:num w:numId="457" w16cid:durableId="1830709688">
    <w:abstractNumId w:val="4"/>
  </w:num>
  <w:num w:numId="458" w16cid:durableId="446049152">
    <w:abstractNumId w:val="5"/>
  </w:num>
  <w:num w:numId="459" w16cid:durableId="1511483062">
    <w:abstractNumId w:val="6"/>
  </w:num>
  <w:num w:numId="460" w16cid:durableId="2094086012">
    <w:abstractNumId w:val="7"/>
  </w:num>
  <w:num w:numId="461" w16cid:durableId="932325215">
    <w:abstractNumId w:val="0"/>
  </w:num>
  <w:num w:numId="462" w16cid:durableId="527180336">
    <w:abstractNumId w:val="1"/>
  </w:num>
  <w:num w:numId="463" w16cid:durableId="1046217326">
    <w:abstractNumId w:val="2"/>
  </w:num>
  <w:num w:numId="464" w16cid:durableId="1925147336">
    <w:abstractNumId w:val="3"/>
  </w:num>
  <w:num w:numId="465" w16cid:durableId="2006974560">
    <w:abstractNumId w:val="8"/>
  </w:num>
  <w:num w:numId="466" w16cid:durableId="940723050">
    <w:abstractNumId w:val="4"/>
  </w:num>
  <w:num w:numId="467" w16cid:durableId="659696397">
    <w:abstractNumId w:val="5"/>
  </w:num>
  <w:num w:numId="468" w16cid:durableId="791363394">
    <w:abstractNumId w:val="6"/>
  </w:num>
  <w:num w:numId="469" w16cid:durableId="172694726">
    <w:abstractNumId w:val="7"/>
  </w:num>
  <w:num w:numId="470" w16cid:durableId="1412044845">
    <w:abstractNumId w:val="0"/>
  </w:num>
  <w:num w:numId="471" w16cid:durableId="1435711751">
    <w:abstractNumId w:val="1"/>
  </w:num>
  <w:num w:numId="472" w16cid:durableId="55130643">
    <w:abstractNumId w:val="2"/>
  </w:num>
  <w:num w:numId="473" w16cid:durableId="626013030">
    <w:abstractNumId w:val="3"/>
  </w:num>
  <w:num w:numId="474" w16cid:durableId="1023478803">
    <w:abstractNumId w:val="8"/>
  </w:num>
  <w:num w:numId="475" w16cid:durableId="841893379">
    <w:abstractNumId w:val="4"/>
  </w:num>
  <w:num w:numId="476" w16cid:durableId="446508017">
    <w:abstractNumId w:val="5"/>
  </w:num>
  <w:num w:numId="477" w16cid:durableId="389614069">
    <w:abstractNumId w:val="6"/>
  </w:num>
  <w:num w:numId="478" w16cid:durableId="832068029">
    <w:abstractNumId w:val="7"/>
  </w:num>
  <w:num w:numId="479" w16cid:durableId="2138990546">
    <w:abstractNumId w:val="0"/>
  </w:num>
  <w:num w:numId="480" w16cid:durableId="2012562207">
    <w:abstractNumId w:val="1"/>
  </w:num>
  <w:num w:numId="481" w16cid:durableId="393701860">
    <w:abstractNumId w:val="2"/>
  </w:num>
  <w:num w:numId="482" w16cid:durableId="1917323654">
    <w:abstractNumId w:val="3"/>
  </w:num>
  <w:num w:numId="483" w16cid:durableId="450171565">
    <w:abstractNumId w:val="8"/>
  </w:num>
  <w:num w:numId="484" w16cid:durableId="2115321313">
    <w:abstractNumId w:val="4"/>
  </w:num>
  <w:num w:numId="485" w16cid:durableId="1073166366">
    <w:abstractNumId w:val="5"/>
  </w:num>
  <w:num w:numId="486" w16cid:durableId="679936879">
    <w:abstractNumId w:val="6"/>
  </w:num>
  <w:num w:numId="487" w16cid:durableId="685836780">
    <w:abstractNumId w:val="7"/>
  </w:num>
  <w:num w:numId="488" w16cid:durableId="1618178530">
    <w:abstractNumId w:val="0"/>
  </w:num>
  <w:num w:numId="489" w16cid:durableId="1740667386">
    <w:abstractNumId w:val="1"/>
  </w:num>
  <w:num w:numId="490" w16cid:durableId="864173401">
    <w:abstractNumId w:val="2"/>
  </w:num>
  <w:num w:numId="491" w16cid:durableId="1654260175">
    <w:abstractNumId w:val="3"/>
  </w:num>
  <w:num w:numId="492" w16cid:durableId="1784811996">
    <w:abstractNumId w:val="8"/>
  </w:num>
  <w:num w:numId="493" w16cid:durableId="1841195195">
    <w:abstractNumId w:val="4"/>
  </w:num>
  <w:num w:numId="494" w16cid:durableId="256255785">
    <w:abstractNumId w:val="5"/>
  </w:num>
  <w:num w:numId="495" w16cid:durableId="652181496">
    <w:abstractNumId w:val="6"/>
  </w:num>
  <w:num w:numId="496" w16cid:durableId="1844198499">
    <w:abstractNumId w:val="7"/>
  </w:num>
  <w:num w:numId="497" w16cid:durableId="507132922">
    <w:abstractNumId w:val="0"/>
  </w:num>
  <w:num w:numId="498" w16cid:durableId="546377793">
    <w:abstractNumId w:val="1"/>
  </w:num>
  <w:num w:numId="499" w16cid:durableId="849105540">
    <w:abstractNumId w:val="2"/>
  </w:num>
  <w:num w:numId="500" w16cid:durableId="9768246">
    <w:abstractNumId w:val="3"/>
  </w:num>
  <w:num w:numId="501" w16cid:durableId="448864168">
    <w:abstractNumId w:val="8"/>
  </w:num>
  <w:num w:numId="502" w16cid:durableId="746461046">
    <w:abstractNumId w:val="4"/>
  </w:num>
  <w:num w:numId="503" w16cid:durableId="1776365944">
    <w:abstractNumId w:val="5"/>
  </w:num>
  <w:num w:numId="504" w16cid:durableId="2039624810">
    <w:abstractNumId w:val="6"/>
  </w:num>
  <w:num w:numId="505" w16cid:durableId="1083919563">
    <w:abstractNumId w:val="7"/>
  </w:num>
  <w:num w:numId="506" w16cid:durableId="728698575">
    <w:abstractNumId w:val="0"/>
  </w:num>
  <w:num w:numId="507" w16cid:durableId="278994559">
    <w:abstractNumId w:val="1"/>
  </w:num>
  <w:num w:numId="508" w16cid:durableId="1567447457">
    <w:abstractNumId w:val="2"/>
  </w:num>
  <w:num w:numId="509" w16cid:durableId="70272724">
    <w:abstractNumId w:val="3"/>
  </w:num>
  <w:num w:numId="510" w16cid:durableId="1484659002">
    <w:abstractNumId w:val="8"/>
  </w:num>
  <w:num w:numId="511" w16cid:durableId="1762682038">
    <w:abstractNumId w:val="4"/>
  </w:num>
  <w:num w:numId="512" w16cid:durableId="1489832144">
    <w:abstractNumId w:val="5"/>
  </w:num>
  <w:num w:numId="513" w16cid:durableId="1733044504">
    <w:abstractNumId w:val="6"/>
  </w:num>
  <w:num w:numId="514" w16cid:durableId="470707473">
    <w:abstractNumId w:val="7"/>
  </w:num>
  <w:num w:numId="515" w16cid:durableId="490682766">
    <w:abstractNumId w:val="0"/>
  </w:num>
  <w:num w:numId="516" w16cid:durableId="1667203042">
    <w:abstractNumId w:val="1"/>
  </w:num>
  <w:num w:numId="517" w16cid:durableId="1173181826">
    <w:abstractNumId w:val="2"/>
  </w:num>
  <w:num w:numId="518" w16cid:durableId="100228453">
    <w:abstractNumId w:val="3"/>
  </w:num>
  <w:num w:numId="519" w16cid:durableId="1349023250">
    <w:abstractNumId w:val="8"/>
  </w:num>
  <w:num w:numId="520" w16cid:durableId="1708022954">
    <w:abstractNumId w:val="4"/>
  </w:num>
  <w:num w:numId="521" w16cid:durableId="1806045225">
    <w:abstractNumId w:val="5"/>
  </w:num>
  <w:num w:numId="522" w16cid:durableId="2033339819">
    <w:abstractNumId w:val="6"/>
  </w:num>
  <w:num w:numId="523" w16cid:durableId="50425651">
    <w:abstractNumId w:val="7"/>
  </w:num>
  <w:num w:numId="524" w16cid:durableId="1948585195">
    <w:abstractNumId w:val="0"/>
  </w:num>
  <w:num w:numId="525" w16cid:durableId="680477386">
    <w:abstractNumId w:val="1"/>
  </w:num>
  <w:num w:numId="526" w16cid:durableId="1687555567">
    <w:abstractNumId w:val="2"/>
  </w:num>
  <w:num w:numId="527" w16cid:durableId="2029479474">
    <w:abstractNumId w:val="3"/>
  </w:num>
  <w:num w:numId="528" w16cid:durableId="526411124">
    <w:abstractNumId w:val="8"/>
  </w:num>
  <w:num w:numId="529" w16cid:durableId="1484153224">
    <w:abstractNumId w:val="4"/>
  </w:num>
  <w:num w:numId="530" w16cid:durableId="1356343400">
    <w:abstractNumId w:val="5"/>
  </w:num>
  <w:num w:numId="531" w16cid:durableId="1613659359">
    <w:abstractNumId w:val="6"/>
  </w:num>
  <w:num w:numId="532" w16cid:durableId="1731686685">
    <w:abstractNumId w:val="7"/>
  </w:num>
  <w:num w:numId="533" w16cid:durableId="2119568032">
    <w:abstractNumId w:val="0"/>
  </w:num>
  <w:num w:numId="534" w16cid:durableId="198204626">
    <w:abstractNumId w:val="1"/>
  </w:num>
  <w:num w:numId="535" w16cid:durableId="853224248">
    <w:abstractNumId w:val="2"/>
  </w:num>
  <w:num w:numId="536" w16cid:durableId="1200554192">
    <w:abstractNumId w:val="3"/>
  </w:num>
  <w:num w:numId="537" w16cid:durableId="521550888">
    <w:abstractNumId w:val="8"/>
  </w:num>
  <w:num w:numId="538" w16cid:durableId="671682539">
    <w:abstractNumId w:val="4"/>
  </w:num>
  <w:num w:numId="539" w16cid:durableId="359283535">
    <w:abstractNumId w:val="5"/>
  </w:num>
  <w:num w:numId="540" w16cid:durableId="870263221">
    <w:abstractNumId w:val="6"/>
  </w:num>
  <w:num w:numId="541" w16cid:durableId="1671642299">
    <w:abstractNumId w:val="7"/>
  </w:num>
  <w:num w:numId="542" w16cid:durableId="199053732">
    <w:abstractNumId w:val="0"/>
  </w:num>
  <w:num w:numId="543" w16cid:durableId="1443763430">
    <w:abstractNumId w:val="1"/>
  </w:num>
  <w:num w:numId="544" w16cid:durableId="729886627">
    <w:abstractNumId w:val="2"/>
  </w:num>
  <w:num w:numId="545" w16cid:durableId="495220029">
    <w:abstractNumId w:val="3"/>
  </w:num>
  <w:num w:numId="546" w16cid:durableId="1723286845">
    <w:abstractNumId w:val="8"/>
  </w:num>
  <w:num w:numId="547" w16cid:durableId="1903104191">
    <w:abstractNumId w:val="4"/>
  </w:num>
  <w:num w:numId="548" w16cid:durableId="45958486">
    <w:abstractNumId w:val="5"/>
  </w:num>
  <w:num w:numId="549" w16cid:durableId="246695055">
    <w:abstractNumId w:val="6"/>
  </w:num>
  <w:num w:numId="550" w16cid:durableId="162740490">
    <w:abstractNumId w:val="7"/>
  </w:num>
  <w:num w:numId="551" w16cid:durableId="502403872">
    <w:abstractNumId w:val="0"/>
  </w:num>
  <w:num w:numId="552" w16cid:durableId="2030981377">
    <w:abstractNumId w:val="1"/>
  </w:num>
  <w:num w:numId="553" w16cid:durableId="98763818">
    <w:abstractNumId w:val="2"/>
  </w:num>
  <w:num w:numId="554" w16cid:durableId="1122848105">
    <w:abstractNumId w:val="3"/>
  </w:num>
  <w:num w:numId="555" w16cid:durableId="2003196946">
    <w:abstractNumId w:val="8"/>
  </w:num>
  <w:num w:numId="556" w16cid:durableId="48455102">
    <w:abstractNumId w:val="4"/>
  </w:num>
  <w:num w:numId="557" w16cid:durableId="1374887950">
    <w:abstractNumId w:val="5"/>
  </w:num>
  <w:num w:numId="558" w16cid:durableId="276908827">
    <w:abstractNumId w:val="6"/>
  </w:num>
  <w:num w:numId="559" w16cid:durableId="1665430963">
    <w:abstractNumId w:val="7"/>
  </w:num>
  <w:num w:numId="560" w16cid:durableId="364713310">
    <w:abstractNumId w:val="0"/>
  </w:num>
  <w:num w:numId="561" w16cid:durableId="1818837259">
    <w:abstractNumId w:val="1"/>
  </w:num>
  <w:num w:numId="562" w16cid:durableId="1915165901">
    <w:abstractNumId w:val="2"/>
  </w:num>
  <w:num w:numId="563" w16cid:durableId="599409543">
    <w:abstractNumId w:val="3"/>
  </w:num>
  <w:num w:numId="564" w16cid:durableId="1447969141">
    <w:abstractNumId w:val="8"/>
  </w:num>
  <w:num w:numId="565" w16cid:durableId="219756916">
    <w:abstractNumId w:val="4"/>
  </w:num>
  <w:num w:numId="566" w16cid:durableId="989944456">
    <w:abstractNumId w:val="5"/>
  </w:num>
  <w:num w:numId="567" w16cid:durableId="2028365197">
    <w:abstractNumId w:val="6"/>
  </w:num>
  <w:num w:numId="568" w16cid:durableId="338654494">
    <w:abstractNumId w:val="7"/>
  </w:num>
  <w:num w:numId="569" w16cid:durableId="154614025">
    <w:abstractNumId w:val="0"/>
  </w:num>
  <w:num w:numId="570" w16cid:durableId="1483426531">
    <w:abstractNumId w:val="1"/>
  </w:num>
  <w:num w:numId="571" w16cid:durableId="1838809339">
    <w:abstractNumId w:val="2"/>
  </w:num>
  <w:num w:numId="572" w16cid:durableId="632760216">
    <w:abstractNumId w:val="3"/>
  </w:num>
  <w:num w:numId="573" w16cid:durableId="547104406">
    <w:abstractNumId w:val="8"/>
  </w:num>
  <w:num w:numId="574" w16cid:durableId="613827097">
    <w:abstractNumId w:val="4"/>
  </w:num>
  <w:num w:numId="575" w16cid:durableId="1374114436">
    <w:abstractNumId w:val="5"/>
  </w:num>
  <w:num w:numId="576" w16cid:durableId="908222940">
    <w:abstractNumId w:val="6"/>
  </w:num>
  <w:num w:numId="577" w16cid:durableId="570164799">
    <w:abstractNumId w:val="7"/>
  </w:num>
  <w:num w:numId="578" w16cid:durableId="6492976">
    <w:abstractNumId w:val="0"/>
  </w:num>
  <w:num w:numId="579" w16cid:durableId="112289405">
    <w:abstractNumId w:val="1"/>
  </w:num>
  <w:num w:numId="580" w16cid:durableId="155460399">
    <w:abstractNumId w:val="2"/>
  </w:num>
  <w:num w:numId="581" w16cid:durableId="1325822494">
    <w:abstractNumId w:val="3"/>
  </w:num>
  <w:num w:numId="582" w16cid:durableId="938834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D33B3"/>
    <w:rsid w:val="000E46DE"/>
    <w:rsid w:val="000E7A07"/>
    <w:rsid w:val="000F3F18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5AE"/>
    <w:rsid w:val="00206681"/>
    <w:rsid w:val="00224155"/>
    <w:rsid w:val="00250F57"/>
    <w:rsid w:val="002755FD"/>
    <w:rsid w:val="0028458D"/>
    <w:rsid w:val="002A0D47"/>
    <w:rsid w:val="002A1015"/>
    <w:rsid w:val="002A23D2"/>
    <w:rsid w:val="002A3A6E"/>
    <w:rsid w:val="002C55B1"/>
    <w:rsid w:val="002C72A3"/>
    <w:rsid w:val="002F4BE0"/>
    <w:rsid w:val="002F6FA2"/>
    <w:rsid w:val="00330577"/>
    <w:rsid w:val="003858F7"/>
    <w:rsid w:val="003C407E"/>
    <w:rsid w:val="003D6DEA"/>
    <w:rsid w:val="003F5766"/>
    <w:rsid w:val="00454E34"/>
    <w:rsid w:val="00455974"/>
    <w:rsid w:val="00455FDF"/>
    <w:rsid w:val="00457422"/>
    <w:rsid w:val="00471F4D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A72F0"/>
    <w:rsid w:val="006B33EA"/>
    <w:rsid w:val="006B7A52"/>
    <w:rsid w:val="00705814"/>
    <w:rsid w:val="00732BDC"/>
    <w:rsid w:val="00746C3F"/>
    <w:rsid w:val="00756BA1"/>
    <w:rsid w:val="00770CB7"/>
    <w:rsid w:val="007812DB"/>
    <w:rsid w:val="0080655D"/>
    <w:rsid w:val="008073BB"/>
    <w:rsid w:val="00834203"/>
    <w:rsid w:val="00843E27"/>
    <w:rsid w:val="008751CD"/>
    <w:rsid w:val="008B3AF6"/>
    <w:rsid w:val="008C280D"/>
    <w:rsid w:val="008D258B"/>
    <w:rsid w:val="008D5EA8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28F5"/>
    <w:rsid w:val="00A5672F"/>
    <w:rsid w:val="00A60080"/>
    <w:rsid w:val="00A76080"/>
    <w:rsid w:val="00A825DC"/>
    <w:rsid w:val="00AA2FCF"/>
    <w:rsid w:val="00B03B7B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0FB3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55457"/>
    <w:rsid w:val="00D6430B"/>
    <w:rsid w:val="00D90F13"/>
    <w:rsid w:val="00DC71B2"/>
    <w:rsid w:val="00DF0157"/>
    <w:rsid w:val="00E012CB"/>
    <w:rsid w:val="00E26A1B"/>
    <w:rsid w:val="00E53293"/>
    <w:rsid w:val="00E55AF5"/>
    <w:rsid w:val="00E84BC7"/>
    <w:rsid w:val="00E91616"/>
    <w:rsid w:val="00EA50DD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7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Daniel Persson</cp:lastModifiedBy>
  <cp:revision>5</cp:revision>
  <cp:lastPrinted>2023-05-16T10:39:00Z</cp:lastPrinted>
  <dcterms:created xsi:type="dcterms:W3CDTF">2023-05-16T10:48:00Z</dcterms:created>
  <dcterms:modified xsi:type="dcterms:W3CDTF">2023-05-16T11:49:00Z</dcterms:modified>
  <cp:category/>
</cp:coreProperties>
</file>