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17626" w14:textId="77777777" w:rsidR="00247073" w:rsidRPr="0011477B" w:rsidRDefault="00247073" w:rsidP="00DD50C3">
      <w:pPr>
        <w:rPr>
          <w:i/>
        </w:rPr>
      </w:pPr>
      <w:bookmarkStart w:id="0" w:name="_GoBack"/>
      <w:bookmarkEnd w:id="0"/>
      <w:r w:rsidRPr="0011477B">
        <w:rPr>
          <w:i/>
        </w:rPr>
        <w:t>Institutionen för kulturvetenskaper</w:t>
      </w:r>
    </w:p>
    <w:p w14:paraId="6D3E4DB1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0A3780DB" w14:textId="77777777" w:rsidR="00247073" w:rsidRDefault="00247073" w:rsidP="00DD50C3"/>
    <w:p w14:paraId="3BBF3810" w14:textId="77777777" w:rsidR="00247073" w:rsidRDefault="00247073" w:rsidP="00DD50C3"/>
    <w:p w14:paraId="35D41145" w14:textId="77777777" w:rsidR="00DA5AB1" w:rsidRPr="00A80C5A" w:rsidRDefault="00DA5AB1" w:rsidP="00DA5AB1">
      <w:pPr>
        <w:rPr>
          <w:rFonts w:ascii="Times" w:hAnsi="Times"/>
        </w:rPr>
      </w:pPr>
      <w:r w:rsidRPr="00A80C5A">
        <w:rPr>
          <w:rFonts w:ascii="Times" w:hAnsi="Times"/>
        </w:rPr>
        <w:t>Kurslitteratur för</w:t>
      </w:r>
    </w:p>
    <w:p w14:paraId="23A75477" w14:textId="77777777" w:rsidR="00DA5AB1" w:rsidRPr="006F740A" w:rsidRDefault="00DA5AB1" w:rsidP="00DA5AB1">
      <w:pPr>
        <w:rPr>
          <w:rFonts w:ascii="Times" w:hAnsi="Times"/>
          <w:b/>
        </w:rPr>
      </w:pPr>
      <w:r>
        <w:rPr>
          <w:rFonts w:ascii="Times" w:hAnsi="Times"/>
          <w:b/>
        </w:rPr>
        <w:t>(DIKA43</w:t>
      </w:r>
      <w:r w:rsidRPr="006F740A">
        <w:rPr>
          <w:rFonts w:ascii="Times" w:hAnsi="Times"/>
          <w:b/>
        </w:rPr>
        <w:t xml:space="preserve">) </w:t>
      </w:r>
      <w:r>
        <w:rPr>
          <w:rFonts w:ascii="Times" w:hAnsi="Times"/>
          <w:b/>
          <w:i/>
        </w:rPr>
        <w:t>D</w:t>
      </w:r>
      <w:r w:rsidRPr="00571ED0">
        <w:rPr>
          <w:rFonts w:ascii="Times" w:hAnsi="Times"/>
          <w:b/>
          <w:i/>
        </w:rPr>
        <w:t>igitala kulturer</w:t>
      </w:r>
      <w:r>
        <w:rPr>
          <w:rFonts w:ascii="Times" w:hAnsi="Times"/>
          <w:b/>
          <w:i/>
        </w:rPr>
        <w:t>: Produktion</w:t>
      </w:r>
      <w:r w:rsidRPr="00571ED0">
        <w:rPr>
          <w:rFonts w:ascii="Times" w:hAnsi="Times"/>
          <w:b/>
          <w:i/>
        </w:rPr>
        <w:t xml:space="preserve">: </w:t>
      </w:r>
      <w:r w:rsidRPr="00571ED0">
        <w:rPr>
          <w:rFonts w:ascii="Times" w:eastAsia="TimesNewRomanPSMT" w:hAnsi="Times"/>
          <w:b/>
          <w:i/>
        </w:rPr>
        <w:t>Utvärdering</w:t>
      </w:r>
    </w:p>
    <w:p w14:paraId="65602F3F" w14:textId="77777777" w:rsidR="00DA5AB1" w:rsidRPr="00A80C5A" w:rsidRDefault="00DA5AB1" w:rsidP="00DA5AB1">
      <w:pPr>
        <w:rPr>
          <w:rFonts w:ascii="Times" w:hAnsi="Times"/>
        </w:rPr>
      </w:pPr>
      <w:r>
        <w:rPr>
          <w:rFonts w:ascii="Times" w:hAnsi="Times"/>
        </w:rPr>
        <w:t>4</w:t>
      </w:r>
      <w:r w:rsidRPr="00A80C5A">
        <w:rPr>
          <w:rFonts w:ascii="Times" w:hAnsi="Times"/>
        </w:rPr>
        <w:t xml:space="preserve"> </w:t>
      </w:r>
      <w:proofErr w:type="spellStart"/>
      <w:r w:rsidRPr="00A80C5A">
        <w:rPr>
          <w:rFonts w:ascii="Times" w:hAnsi="Times"/>
        </w:rPr>
        <w:t>hp</w:t>
      </w:r>
      <w:proofErr w:type="spellEnd"/>
    </w:p>
    <w:p w14:paraId="1CB78663" w14:textId="77777777" w:rsidR="00DA5AB1" w:rsidRDefault="00DA5AB1" w:rsidP="00DA5AB1"/>
    <w:p w14:paraId="7A943F19" w14:textId="20190921" w:rsidR="00796414" w:rsidRPr="00796414" w:rsidRDefault="00796414" w:rsidP="00796414">
      <w:pPr>
        <w:pStyle w:val="p1"/>
        <w:rPr>
          <w:rFonts w:ascii="Times New Roman" w:hAnsi="Times New Roman"/>
          <w:sz w:val="24"/>
          <w:szCs w:val="24"/>
        </w:rPr>
      </w:pPr>
      <w:r w:rsidRPr="00796414">
        <w:rPr>
          <w:rStyle w:val="s1"/>
          <w:rFonts w:ascii="Times New Roman" w:hAnsi="Times New Roman"/>
          <w:sz w:val="24"/>
          <w:szCs w:val="24"/>
        </w:rPr>
        <w:t>Fastställd av institutionsstyrelsens 2011-10-14. Revidering godkänd av kursplanegruppen 2016-10-28</w:t>
      </w:r>
      <w:r>
        <w:rPr>
          <w:rStyle w:val="s1"/>
          <w:rFonts w:ascii="Times New Roman" w:hAnsi="Times New Roman"/>
          <w:sz w:val="24"/>
          <w:szCs w:val="24"/>
        </w:rPr>
        <w:t>.</w:t>
      </w:r>
    </w:p>
    <w:p w14:paraId="4096509C" w14:textId="77777777" w:rsidR="00DA5AB1" w:rsidRDefault="00DA5AB1" w:rsidP="00DA5AB1">
      <w:pPr>
        <w:rPr>
          <w:rFonts w:ascii="Times" w:hAnsi="Times"/>
        </w:rPr>
      </w:pPr>
    </w:p>
    <w:p w14:paraId="619F56A6" w14:textId="77777777" w:rsidR="00DA5AB1" w:rsidRPr="000038A9" w:rsidRDefault="00DA5AB1" w:rsidP="00DA5AB1">
      <w:pPr>
        <w:rPr>
          <w:rFonts w:ascii="Times" w:hAnsi="Times"/>
          <w:i/>
        </w:rPr>
      </w:pPr>
      <w:r w:rsidRPr="000038A9">
        <w:rPr>
          <w:rFonts w:ascii="Times" w:hAnsi="Times"/>
          <w:i/>
        </w:rPr>
        <w:t>Obligatorisk litteratur:</w:t>
      </w:r>
    </w:p>
    <w:p w14:paraId="38CC0050" w14:textId="77777777" w:rsidR="00DA5AB1" w:rsidRDefault="00DA5AB1" w:rsidP="00DA5AB1">
      <w:pPr>
        <w:pStyle w:val="Brdindrag"/>
        <w:spacing w:after="0" w:line="240" w:lineRule="auto"/>
        <w:ind w:firstLine="0"/>
        <w:rPr>
          <w:rFonts w:ascii="Times" w:hAnsi="Times" w:cs="Times New Roman"/>
          <w:bCs/>
          <w:color w:val="181818"/>
          <w:sz w:val="24"/>
          <w:szCs w:val="24"/>
        </w:rPr>
      </w:pPr>
    </w:p>
    <w:p w14:paraId="2269869A" w14:textId="656D0C0B" w:rsidR="00942CCA" w:rsidRPr="002E2F8E" w:rsidRDefault="00952039" w:rsidP="00942CCA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Flick, Uwe (2014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  <w:r w:rsidR="00942CCA" w:rsidRPr="005A1AB3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An Introduction to qualitative research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gramStart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5:e</w:t>
      </w:r>
      <w:proofErr w:type="gramEnd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spellStart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uppl</w:t>
      </w:r>
      <w:proofErr w:type="spellEnd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London. Sage Publications. ISBN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: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9781446267790 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(</w:t>
      </w:r>
      <w:proofErr w:type="spellStart"/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i</w:t>
      </w:r>
      <w:proofErr w:type="spellEnd"/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spellStart"/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urval</w:t>
      </w:r>
      <w:proofErr w:type="spellEnd"/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ca 60 s.)</w:t>
      </w:r>
    </w:p>
    <w:p w14:paraId="0534C705" w14:textId="15D24B89" w:rsidR="00DA5AB1" w:rsidRDefault="00DA5AB1" w:rsidP="00DA5AB1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 w:rsidRPr="00A04713">
        <w:rPr>
          <w:rFonts w:ascii="Times" w:hAnsi="Times" w:cs="Times New Roman"/>
          <w:bCs/>
          <w:color w:val="181818"/>
          <w:sz w:val="24"/>
          <w:szCs w:val="24"/>
        </w:rPr>
        <w:t>Forss</w:t>
      </w:r>
      <w:r>
        <w:rPr>
          <w:rFonts w:ascii="Times" w:hAnsi="Times" w:cs="Times New Roman"/>
          <w:bCs/>
          <w:color w:val="181818"/>
          <w:sz w:val="24"/>
          <w:szCs w:val="24"/>
        </w:rPr>
        <w:t>, Kim (2007)</w:t>
      </w:r>
      <w:r>
        <w:t xml:space="preserve">. 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Utvärdering som hantver</w:t>
      </w:r>
      <w:r>
        <w:rPr>
          <w:rFonts w:ascii="Times" w:hAnsi="Times" w:cs="Times New Roman"/>
          <w:bCs/>
          <w:i/>
          <w:color w:val="181818"/>
          <w:sz w:val="24"/>
          <w:szCs w:val="24"/>
        </w:rPr>
        <w:t>k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: bortom mallar och manualer</w:t>
      </w:r>
      <w:r>
        <w:rPr>
          <w:rFonts w:ascii="Times" w:hAnsi="Times" w:cs="Times New Roman"/>
          <w:bCs/>
          <w:color w:val="181818"/>
          <w:sz w:val="24"/>
          <w:szCs w:val="24"/>
        </w:rPr>
        <w:t>.</w:t>
      </w:r>
      <w:r w:rsidRPr="00A04713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Lund: </w:t>
      </w:r>
      <w:proofErr w:type="spellStart"/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Studentlitteratur</w:t>
      </w:r>
      <w:proofErr w:type="spellEnd"/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, 2007.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: 978914403142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2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(</w:t>
      </w:r>
      <w:proofErr w:type="spellStart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i</w:t>
      </w:r>
      <w:proofErr w:type="spellEnd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urval</w:t>
      </w:r>
      <w:proofErr w:type="spellEnd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ca 100 s.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</w:p>
    <w:p w14:paraId="54C3C902" w14:textId="301CE28E" w:rsidR="00DA5AB1" w:rsidRPr="00DA5AB1" w:rsidRDefault="00DA5AB1" w:rsidP="00DA5AB1">
      <w:pPr>
        <w:spacing w:after="240"/>
        <w:ind w:left="1304" w:hanging="1304"/>
        <w:rPr>
          <w:rFonts w:ascii="Times" w:hAnsi="Times"/>
          <w:lang w:val="en-US"/>
        </w:rPr>
      </w:pPr>
      <w:r w:rsidRPr="000038A9">
        <w:rPr>
          <w:rFonts w:ascii="Times" w:hAnsi="Times"/>
          <w:lang w:val="en-US"/>
        </w:rPr>
        <w:t xml:space="preserve">Krug, Steve </w:t>
      </w:r>
      <w:r>
        <w:rPr>
          <w:rFonts w:ascii="Times" w:hAnsi="Times"/>
          <w:lang w:val="en-US"/>
        </w:rPr>
        <w:t>(2014)</w:t>
      </w:r>
      <w:r w:rsidRPr="000038A9">
        <w:rPr>
          <w:rFonts w:ascii="Times" w:hAnsi="Times"/>
          <w:lang w:val="en-US"/>
        </w:rPr>
        <w:t xml:space="preserve">. </w:t>
      </w:r>
      <w:r w:rsidRPr="000038A9">
        <w:rPr>
          <w:rFonts w:ascii="Times" w:hAnsi="Times"/>
          <w:i/>
          <w:lang w:val="en-US"/>
        </w:rPr>
        <w:t>Don't Make Me Think</w:t>
      </w:r>
      <w:r>
        <w:rPr>
          <w:rFonts w:ascii="Times" w:hAnsi="Times"/>
          <w:i/>
          <w:lang w:val="en-US"/>
        </w:rPr>
        <w:t>, revisited:</w:t>
      </w:r>
      <w:r w:rsidRPr="000038A9">
        <w:rPr>
          <w:rFonts w:ascii="Times" w:hAnsi="Times"/>
          <w:i/>
          <w:lang w:val="en-US"/>
        </w:rPr>
        <w:t xml:space="preserve"> A </w:t>
      </w:r>
      <w:proofErr w:type="gramStart"/>
      <w:r w:rsidRPr="000038A9">
        <w:rPr>
          <w:rFonts w:ascii="Times" w:hAnsi="Times"/>
          <w:i/>
          <w:lang w:val="en-US"/>
        </w:rPr>
        <w:t>Common Sense</w:t>
      </w:r>
      <w:proofErr w:type="gramEnd"/>
      <w:r w:rsidRPr="000038A9">
        <w:rPr>
          <w:rFonts w:ascii="Times" w:hAnsi="Times"/>
          <w:i/>
          <w:lang w:val="en-US"/>
        </w:rPr>
        <w:t xml:space="preserve"> Approach to Web Usability</w:t>
      </w:r>
      <w:r w:rsidRPr="000038A9">
        <w:rPr>
          <w:rFonts w:ascii="Times" w:hAnsi="Times"/>
          <w:lang w:val="en-US"/>
        </w:rPr>
        <w:t xml:space="preserve">. </w:t>
      </w:r>
      <w:r w:rsidRPr="00DA5AB1">
        <w:rPr>
          <w:rFonts w:ascii="Times" w:hAnsi="Times"/>
          <w:lang w:val="en-US"/>
        </w:rPr>
        <w:t xml:space="preserve">3. </w:t>
      </w:r>
      <w:proofErr w:type="spellStart"/>
      <w:r w:rsidRPr="00DA5AB1">
        <w:rPr>
          <w:rFonts w:ascii="Times" w:hAnsi="Times"/>
          <w:lang w:val="en-US"/>
        </w:rPr>
        <w:t>uppl</w:t>
      </w:r>
      <w:proofErr w:type="spellEnd"/>
      <w:r w:rsidRPr="00DA5AB1">
        <w:rPr>
          <w:rFonts w:ascii="Times" w:hAnsi="Times"/>
          <w:lang w:val="en-US"/>
        </w:rPr>
        <w:t>. Berkeley, CA: New Riders</w:t>
      </w:r>
      <w:r w:rsidRPr="000038A9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  <w:r w:rsidRPr="00DA5AB1">
        <w:rPr>
          <w:rFonts w:ascii="Times" w:hAnsi="Times"/>
          <w:lang w:val="en-US"/>
        </w:rPr>
        <w:t>ISBN: 0321965515</w:t>
      </w:r>
      <w:r w:rsidRPr="00DA5AB1">
        <w:rPr>
          <w:rStyle w:val="value"/>
          <w:rFonts w:ascii="Times" w:hAnsi="Times"/>
          <w:lang w:val="en-US"/>
        </w:rPr>
        <w:t xml:space="preserve"> (</w:t>
      </w:r>
      <w:proofErr w:type="spellStart"/>
      <w:r w:rsidRPr="00DA5AB1">
        <w:rPr>
          <w:rStyle w:val="value"/>
          <w:rFonts w:ascii="Times" w:hAnsi="Times"/>
          <w:lang w:val="en-US"/>
        </w:rPr>
        <w:t>i</w:t>
      </w:r>
      <w:proofErr w:type="spellEnd"/>
      <w:r w:rsidRPr="00DA5AB1">
        <w:rPr>
          <w:rStyle w:val="value"/>
          <w:rFonts w:ascii="Times" w:hAnsi="Times"/>
          <w:lang w:val="en-US"/>
        </w:rPr>
        <w:t xml:space="preserve"> </w:t>
      </w:r>
      <w:proofErr w:type="spellStart"/>
      <w:r w:rsidRPr="00DA5AB1">
        <w:rPr>
          <w:rStyle w:val="value"/>
          <w:rFonts w:ascii="Times" w:hAnsi="Times"/>
          <w:lang w:val="en-US"/>
        </w:rPr>
        <w:t>urval</w:t>
      </w:r>
      <w:proofErr w:type="spellEnd"/>
      <w:r w:rsidRPr="00DA5AB1">
        <w:rPr>
          <w:rStyle w:val="value"/>
          <w:rFonts w:ascii="Times" w:hAnsi="Times"/>
          <w:lang w:val="en-US"/>
        </w:rPr>
        <w:t xml:space="preserve"> ca. 100 s.)</w:t>
      </w:r>
    </w:p>
    <w:p w14:paraId="7603226C" w14:textId="77777777" w:rsidR="00DA5AB1" w:rsidRDefault="00DA5AB1" w:rsidP="00DA5AB1">
      <w:pPr>
        <w:pStyle w:val="Brdindrag"/>
        <w:spacing w:after="240" w:line="240" w:lineRule="auto"/>
        <w:ind w:left="1304" w:hanging="1304"/>
        <w:jc w:val="left"/>
        <w:rPr>
          <w:rStyle w:val="value"/>
          <w:rFonts w:ascii="Times" w:eastAsia="Times New Roman" w:hAnsi="Times" w:cs="Times New Roman"/>
          <w:sz w:val="24"/>
          <w:lang w:val="en-US"/>
        </w:rPr>
      </w:pPr>
      <w:r w:rsidRPr="002A5407">
        <w:rPr>
          <w:rFonts w:ascii="Times" w:hAnsi="Times" w:cs="Times New Roman"/>
          <w:bCs/>
          <w:color w:val="181818"/>
          <w:sz w:val="24"/>
          <w:szCs w:val="24"/>
        </w:rPr>
        <w:t>Sandberg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</w:t>
      </w:r>
      <w:proofErr w:type="gramStart"/>
      <w:r>
        <w:rPr>
          <w:rFonts w:ascii="Times" w:hAnsi="Times" w:cs="Times New Roman"/>
          <w:bCs/>
          <w:color w:val="181818"/>
          <w:sz w:val="24"/>
          <w:szCs w:val="24"/>
        </w:rPr>
        <w:t xml:space="preserve">Bo; </w:t>
      </w:r>
      <w:r w:rsidRPr="002A5407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proofErr w:type="spellStart"/>
      <w:r w:rsidRPr="002A5407">
        <w:rPr>
          <w:rFonts w:ascii="Times" w:hAnsi="Times" w:cs="Times New Roman"/>
          <w:bCs/>
          <w:color w:val="181818"/>
          <w:sz w:val="24"/>
          <w:szCs w:val="24"/>
        </w:rPr>
        <w:t>Faugert</w:t>
      </w:r>
      <w:proofErr w:type="spellEnd"/>
      <w:proofErr w:type="gramEnd"/>
      <w:r>
        <w:rPr>
          <w:rFonts w:ascii="Times" w:hAnsi="Times" w:cs="Times New Roman"/>
          <w:bCs/>
          <w:color w:val="181818"/>
          <w:sz w:val="24"/>
          <w:szCs w:val="24"/>
        </w:rPr>
        <w:t xml:space="preserve">, Sven (2016). </w:t>
      </w:r>
      <w:r w:rsidRPr="00275C5F">
        <w:rPr>
          <w:rFonts w:ascii="Times" w:hAnsi="Times" w:cs="Times New Roman"/>
          <w:bCs/>
          <w:i/>
          <w:color w:val="181818"/>
          <w:sz w:val="24"/>
          <w:szCs w:val="24"/>
        </w:rPr>
        <w:t>Perspektiv på utvärdering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. 3:e reviderade uppl. Lund: Studentlitteratur. 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</w:rPr>
        <w:t>: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proofErr w:type="gramStart"/>
      <w:r w:rsidRPr="00F458FA">
        <w:rPr>
          <w:rFonts w:ascii="Times" w:eastAsia="Times New Roman" w:hAnsi="Times" w:cs="Times New Roman"/>
          <w:sz w:val="24"/>
          <w:szCs w:val="24"/>
        </w:rPr>
        <w:t>9789144112480</w:t>
      </w:r>
      <w:proofErr w:type="gramEnd"/>
      <w:r w:rsidRPr="00F458FA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bCs/>
          <w:color w:val="181818"/>
          <w:sz w:val="24"/>
          <w:szCs w:val="24"/>
        </w:rPr>
        <w:t>(</w:t>
      </w:r>
      <w:proofErr w:type="spellStart"/>
      <w:r>
        <w:rPr>
          <w:rStyle w:val="value"/>
          <w:rFonts w:ascii="Times" w:eastAsia="Times New Roman" w:hAnsi="Times" w:cs="Times New Roman"/>
          <w:sz w:val="24"/>
          <w:lang w:val="en-US"/>
        </w:rPr>
        <w:t>i</w:t>
      </w:r>
      <w:proofErr w:type="spellEnd"/>
      <w:r>
        <w:rPr>
          <w:rStyle w:val="value"/>
          <w:rFonts w:ascii="Times" w:eastAsia="Times New Roman" w:hAnsi="Times" w:cs="Times New Roman"/>
          <w:sz w:val="24"/>
          <w:lang w:val="en-US"/>
        </w:rPr>
        <w:t xml:space="preserve"> </w:t>
      </w:r>
      <w:proofErr w:type="spellStart"/>
      <w:r>
        <w:rPr>
          <w:rStyle w:val="value"/>
          <w:rFonts w:ascii="Times" w:eastAsia="Times New Roman" w:hAnsi="Times" w:cs="Times New Roman"/>
          <w:sz w:val="24"/>
          <w:lang w:val="en-US"/>
        </w:rPr>
        <w:t>urval</w:t>
      </w:r>
      <w:proofErr w:type="spellEnd"/>
      <w:r>
        <w:rPr>
          <w:rStyle w:val="value"/>
          <w:rFonts w:ascii="Times" w:eastAsia="Times New Roman" w:hAnsi="Times" w:cs="Times New Roman"/>
          <w:sz w:val="24"/>
          <w:lang w:val="en-US"/>
        </w:rPr>
        <w:t xml:space="preserve"> ca. 100 s.)</w:t>
      </w:r>
    </w:p>
    <w:p w14:paraId="714C7B1F" w14:textId="4306580F" w:rsidR="00DA5AB1" w:rsidRPr="004C4957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eastAsia="Times New Roman" w:hAnsi="Times" w:cs="Times New Roman"/>
          <w:sz w:val="24"/>
          <w:lang w:val="en-US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Söderström, Jonas (2015</w:t>
      </w:r>
      <w:r w:rsidRPr="004C4957">
        <w:rPr>
          <w:rFonts w:ascii="Times" w:eastAsia="Times New Roman" w:hAnsi="Times" w:cs="Times New Roman"/>
          <w:sz w:val="24"/>
          <w:szCs w:val="24"/>
          <w:lang w:eastAsia="sv-SE"/>
        </w:rPr>
        <w:t xml:space="preserve">). </w:t>
      </w:r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 xml:space="preserve">Jävla </w:t>
      </w:r>
      <w:proofErr w:type="spellStart"/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skitsystem</w:t>
      </w:r>
      <w:proofErr w:type="spellEnd"/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: hur en usel digi</w:t>
      </w:r>
      <w:r w:rsidR="005F0C5E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tal arbetsmiljö stressar oss på</w:t>
      </w:r>
      <w:r>
        <w:rPr>
          <w:rFonts w:ascii="Times" w:eastAsia="Times New Roman" w:hAnsi="Times" w:cs="Times New Roman"/>
          <w:i/>
          <w:iCs/>
          <w:sz w:val="24"/>
          <w:lang w:eastAsia="sv-SE"/>
        </w:rPr>
        <w:t xml:space="preserve"> 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jobbet - och hur vi kan ta tillbaka kontrollen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</w:t>
      </w:r>
      <w:proofErr w:type="spellStart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Utök</w:t>
      </w:r>
      <w:proofErr w:type="spellEnd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. och rev. utg. Stockholm: Karneval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ISBN: </w:t>
      </w:r>
      <w:proofErr w:type="gramStart"/>
      <w:r w:rsidRPr="004165F0">
        <w:rPr>
          <w:rFonts w:ascii="Times" w:eastAsia="Times New Roman" w:hAnsi="Times" w:cs="Times New Roman"/>
          <w:sz w:val="24"/>
          <w:szCs w:val="24"/>
        </w:rPr>
        <w:t>9789187207525</w:t>
      </w:r>
      <w:proofErr w:type="gramEnd"/>
      <w:r w:rsidRPr="004165F0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eastAsia="Times New Roman" w:hAnsi="Times" w:cs="Times New Roman"/>
          <w:sz w:val="24"/>
          <w:szCs w:val="24"/>
        </w:rPr>
        <w:t>(329 s.)</w:t>
      </w:r>
    </w:p>
    <w:p w14:paraId="1E1C5810" w14:textId="77777777" w:rsidR="00DA5AB1" w:rsidRPr="002E2F8E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hAnsi="Times" w:cs="Times New Roman"/>
          <w:bCs/>
          <w:color w:val="181818"/>
          <w:sz w:val="24"/>
          <w:szCs w:val="24"/>
        </w:rPr>
      </w:pPr>
    </w:p>
    <w:p w14:paraId="406B24C5" w14:textId="77777777" w:rsidR="00DA5AB1" w:rsidRDefault="00DA5AB1" w:rsidP="00DA5AB1">
      <w:pPr>
        <w:rPr>
          <w:rStyle w:val="value"/>
          <w:rFonts w:ascii="Times" w:hAnsi="Times"/>
        </w:rPr>
      </w:pPr>
    </w:p>
    <w:p w14:paraId="696E73ED" w14:textId="4E673921" w:rsidR="00DA5AB1" w:rsidRPr="00A80C5A" w:rsidRDefault="00DA5AB1" w:rsidP="00DA5AB1">
      <w:pPr>
        <w:rPr>
          <w:rFonts w:ascii="Times" w:hAnsi="Times"/>
        </w:rPr>
      </w:pPr>
      <w:r w:rsidRPr="00203749">
        <w:rPr>
          <w:rStyle w:val="value"/>
          <w:rFonts w:ascii="Times" w:hAnsi="Times"/>
          <w:i/>
        </w:rPr>
        <w:t xml:space="preserve">Totalt antal sidor obligatorisk litteratur: </w:t>
      </w:r>
      <w:r>
        <w:rPr>
          <w:rStyle w:val="value"/>
          <w:rFonts w:ascii="Times" w:hAnsi="Times"/>
          <w:i/>
        </w:rPr>
        <w:t>6</w:t>
      </w:r>
      <w:r w:rsidR="005A1AB3">
        <w:rPr>
          <w:rStyle w:val="value"/>
          <w:rFonts w:ascii="Times" w:hAnsi="Times"/>
          <w:i/>
        </w:rPr>
        <w:t>8</w:t>
      </w:r>
      <w:r>
        <w:rPr>
          <w:rStyle w:val="value"/>
          <w:rFonts w:ascii="Times" w:hAnsi="Times"/>
          <w:i/>
        </w:rPr>
        <w:t>9s.</w:t>
      </w:r>
    </w:p>
    <w:p w14:paraId="3ABBAD9B" w14:textId="655851CC" w:rsidR="005C0A35" w:rsidRPr="00DD50C3" w:rsidRDefault="005C0A35" w:rsidP="00DA5AB1">
      <w:pPr>
        <w:ind w:left="709" w:hanging="709"/>
        <w:rPr>
          <w:b/>
        </w:rPr>
      </w:pPr>
    </w:p>
    <w:sectPr w:rsidR="005C0A35" w:rsidRPr="00DD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25840" w14:textId="77777777" w:rsidR="00F15464" w:rsidRDefault="00F15464" w:rsidP="00DD50C3">
      <w:r>
        <w:separator/>
      </w:r>
    </w:p>
    <w:p w14:paraId="15B068F1" w14:textId="77777777" w:rsidR="00F15464" w:rsidRDefault="00F15464" w:rsidP="00DD50C3"/>
    <w:p w14:paraId="2BB6A94A" w14:textId="77777777" w:rsidR="00F15464" w:rsidRDefault="00F15464" w:rsidP="00DD50C3"/>
    <w:p w14:paraId="19893727" w14:textId="77777777" w:rsidR="00F15464" w:rsidRDefault="00F15464"/>
    <w:p w14:paraId="4015A0A5" w14:textId="77777777" w:rsidR="00F15464" w:rsidRDefault="00F15464" w:rsidP="00391713"/>
    <w:p w14:paraId="18C0ACBD" w14:textId="77777777" w:rsidR="00F15464" w:rsidRDefault="00F15464" w:rsidP="00391713"/>
    <w:p w14:paraId="32AF9D7C" w14:textId="77777777" w:rsidR="00F15464" w:rsidRDefault="00F15464" w:rsidP="00391713"/>
    <w:p w14:paraId="16397B30" w14:textId="77777777" w:rsidR="00F15464" w:rsidRDefault="00F15464"/>
    <w:p w14:paraId="36378B73" w14:textId="77777777" w:rsidR="00F15464" w:rsidRDefault="00F15464"/>
    <w:p w14:paraId="0BED784C" w14:textId="77777777" w:rsidR="00F15464" w:rsidRDefault="00F15464" w:rsidP="000A10CA"/>
    <w:p w14:paraId="302CB3F5" w14:textId="77777777" w:rsidR="00F15464" w:rsidRDefault="00F15464" w:rsidP="000A10CA"/>
  </w:endnote>
  <w:endnote w:type="continuationSeparator" w:id="0">
    <w:p w14:paraId="3578260B" w14:textId="77777777" w:rsidR="00F15464" w:rsidRDefault="00F15464" w:rsidP="00DD50C3">
      <w:r>
        <w:continuationSeparator/>
      </w:r>
    </w:p>
    <w:p w14:paraId="5D583435" w14:textId="77777777" w:rsidR="00F15464" w:rsidRDefault="00F15464" w:rsidP="00DD50C3"/>
    <w:p w14:paraId="1BD7C8A5" w14:textId="77777777" w:rsidR="00F15464" w:rsidRDefault="00F15464" w:rsidP="00DD50C3"/>
    <w:p w14:paraId="4039314A" w14:textId="77777777" w:rsidR="00F15464" w:rsidRDefault="00F15464"/>
    <w:p w14:paraId="6D24CB6E" w14:textId="77777777" w:rsidR="00F15464" w:rsidRDefault="00F15464" w:rsidP="00391713"/>
    <w:p w14:paraId="379D3C37" w14:textId="77777777" w:rsidR="00F15464" w:rsidRDefault="00F15464" w:rsidP="00391713"/>
    <w:p w14:paraId="261BCA32" w14:textId="77777777" w:rsidR="00F15464" w:rsidRDefault="00F15464" w:rsidP="00391713"/>
    <w:p w14:paraId="1328AD32" w14:textId="77777777" w:rsidR="00F15464" w:rsidRDefault="00F15464"/>
    <w:p w14:paraId="1A890027" w14:textId="77777777" w:rsidR="00F15464" w:rsidRDefault="00F15464"/>
    <w:p w14:paraId="14D7995C" w14:textId="77777777" w:rsidR="00F15464" w:rsidRDefault="00F15464" w:rsidP="000A10CA"/>
    <w:p w14:paraId="2E2312F3" w14:textId="77777777" w:rsidR="00F15464" w:rsidRDefault="00F15464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DE963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34EF6DD2" w14:textId="77777777" w:rsidR="004522F1" w:rsidRDefault="004522F1" w:rsidP="00DD50C3"/>
  <w:p w14:paraId="6054ED60" w14:textId="77777777" w:rsidR="004522F1" w:rsidRDefault="004522F1" w:rsidP="00DD50C3"/>
  <w:p w14:paraId="35235EC8" w14:textId="77777777" w:rsidR="004522F1" w:rsidRDefault="004522F1" w:rsidP="00AE1B92"/>
  <w:p w14:paraId="28F7EF81" w14:textId="77777777" w:rsidR="004522F1" w:rsidRDefault="004522F1" w:rsidP="00391713"/>
  <w:p w14:paraId="4AAC0154" w14:textId="77777777" w:rsidR="004522F1" w:rsidRDefault="004522F1" w:rsidP="00391713"/>
  <w:p w14:paraId="43BBC8B6" w14:textId="77777777" w:rsidR="004522F1" w:rsidRDefault="004522F1" w:rsidP="00391713"/>
  <w:p w14:paraId="160FB5C0" w14:textId="77777777" w:rsidR="004522F1" w:rsidRDefault="004522F1" w:rsidP="00391713"/>
  <w:p w14:paraId="73BC5319" w14:textId="77777777" w:rsidR="004522F1" w:rsidRDefault="004522F1" w:rsidP="004522F1"/>
  <w:p w14:paraId="1ACCE9CF" w14:textId="77777777" w:rsidR="004522F1" w:rsidRDefault="004522F1" w:rsidP="000A10CA"/>
  <w:p w14:paraId="42326A43" w14:textId="77777777" w:rsidR="004522F1" w:rsidRDefault="004522F1" w:rsidP="000A10C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15057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603DA0A" w14:textId="77777777" w:rsidR="004522F1" w:rsidRDefault="004522F1" w:rsidP="00DD50C3"/>
  <w:p w14:paraId="0CD0B9EE" w14:textId="77777777" w:rsidR="004522F1" w:rsidRDefault="004522F1" w:rsidP="00DD50C3"/>
  <w:p w14:paraId="3E79A286" w14:textId="77777777" w:rsidR="004522F1" w:rsidRDefault="004522F1" w:rsidP="00AE1B92"/>
  <w:p w14:paraId="5B5CB7F5" w14:textId="77777777" w:rsidR="004522F1" w:rsidRDefault="004522F1" w:rsidP="00391713"/>
  <w:p w14:paraId="0F0A2493" w14:textId="77777777" w:rsidR="004522F1" w:rsidRDefault="004522F1" w:rsidP="00391713"/>
  <w:p w14:paraId="1329C477" w14:textId="77777777" w:rsidR="004522F1" w:rsidRDefault="004522F1" w:rsidP="00391713"/>
  <w:p w14:paraId="4462D163" w14:textId="77777777" w:rsidR="004522F1" w:rsidRDefault="004522F1" w:rsidP="00391713"/>
  <w:p w14:paraId="1E0799BC" w14:textId="77777777" w:rsidR="004522F1" w:rsidRDefault="004522F1" w:rsidP="004522F1"/>
  <w:p w14:paraId="24A181D0" w14:textId="77777777" w:rsidR="004522F1" w:rsidRDefault="004522F1" w:rsidP="000A10CA"/>
  <w:p w14:paraId="62FDCB19" w14:textId="77777777" w:rsidR="004522F1" w:rsidRDefault="004522F1" w:rsidP="000A10C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57EA4" w14:textId="77777777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0A38DD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6863" w14:textId="77777777" w:rsidR="00F15464" w:rsidRDefault="00F15464" w:rsidP="00DD50C3">
      <w:r>
        <w:separator/>
      </w:r>
    </w:p>
    <w:p w14:paraId="7E9B75DA" w14:textId="77777777" w:rsidR="00F15464" w:rsidRDefault="00F15464" w:rsidP="00DD50C3"/>
    <w:p w14:paraId="2D052EDF" w14:textId="77777777" w:rsidR="00F15464" w:rsidRDefault="00F15464" w:rsidP="00DD50C3"/>
    <w:p w14:paraId="3AE3F276" w14:textId="77777777" w:rsidR="00F15464" w:rsidRDefault="00F15464"/>
    <w:p w14:paraId="55D95D5A" w14:textId="77777777" w:rsidR="00F15464" w:rsidRDefault="00F15464" w:rsidP="00391713"/>
    <w:p w14:paraId="0EDF2049" w14:textId="77777777" w:rsidR="00F15464" w:rsidRDefault="00F15464" w:rsidP="00391713"/>
    <w:p w14:paraId="20E65B26" w14:textId="77777777" w:rsidR="00F15464" w:rsidRDefault="00F15464" w:rsidP="00391713"/>
    <w:p w14:paraId="40439759" w14:textId="77777777" w:rsidR="00F15464" w:rsidRDefault="00F15464"/>
    <w:p w14:paraId="7C12034D" w14:textId="77777777" w:rsidR="00F15464" w:rsidRDefault="00F15464"/>
    <w:p w14:paraId="5A15963C" w14:textId="77777777" w:rsidR="00F15464" w:rsidRDefault="00F15464" w:rsidP="000A10CA"/>
    <w:p w14:paraId="09315FFB" w14:textId="77777777" w:rsidR="00F15464" w:rsidRDefault="00F15464" w:rsidP="000A10CA"/>
  </w:footnote>
  <w:footnote w:type="continuationSeparator" w:id="0">
    <w:p w14:paraId="7F5C35C3" w14:textId="77777777" w:rsidR="00F15464" w:rsidRDefault="00F15464" w:rsidP="00DD50C3">
      <w:r>
        <w:continuationSeparator/>
      </w:r>
    </w:p>
    <w:p w14:paraId="0F877BC5" w14:textId="77777777" w:rsidR="00F15464" w:rsidRDefault="00F15464" w:rsidP="00DD50C3"/>
    <w:p w14:paraId="5BA3E6D8" w14:textId="77777777" w:rsidR="00F15464" w:rsidRDefault="00F15464" w:rsidP="00DD50C3"/>
    <w:p w14:paraId="39DBC1BD" w14:textId="77777777" w:rsidR="00F15464" w:rsidRDefault="00F15464"/>
    <w:p w14:paraId="3EA43E43" w14:textId="77777777" w:rsidR="00F15464" w:rsidRDefault="00F15464" w:rsidP="00391713"/>
    <w:p w14:paraId="3DF55892" w14:textId="77777777" w:rsidR="00F15464" w:rsidRDefault="00F15464" w:rsidP="00391713"/>
    <w:p w14:paraId="0853B6C7" w14:textId="77777777" w:rsidR="00F15464" w:rsidRDefault="00F15464" w:rsidP="00391713"/>
    <w:p w14:paraId="0E97ACB0" w14:textId="77777777" w:rsidR="00F15464" w:rsidRDefault="00F15464"/>
    <w:p w14:paraId="6BC89ED9" w14:textId="77777777" w:rsidR="00F15464" w:rsidRDefault="00F15464"/>
    <w:p w14:paraId="0A82CC8B" w14:textId="77777777" w:rsidR="00F15464" w:rsidRDefault="00F15464" w:rsidP="000A10CA"/>
    <w:p w14:paraId="56ED9E93" w14:textId="77777777" w:rsidR="00F15464" w:rsidRDefault="00F15464" w:rsidP="000A10C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5747B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5B925871" w14:textId="77777777" w:rsidR="004522F1" w:rsidRDefault="004522F1" w:rsidP="00DD50C3"/>
  <w:p w14:paraId="1857C503" w14:textId="77777777" w:rsidR="004522F1" w:rsidRDefault="004522F1" w:rsidP="00DD50C3"/>
  <w:p w14:paraId="7A2DD562" w14:textId="77777777" w:rsidR="004522F1" w:rsidRDefault="004522F1" w:rsidP="00AE1B92"/>
  <w:p w14:paraId="4B6013E0" w14:textId="77777777" w:rsidR="004522F1" w:rsidRDefault="004522F1" w:rsidP="00391713"/>
  <w:p w14:paraId="3FE75B35" w14:textId="77777777" w:rsidR="004522F1" w:rsidRDefault="004522F1" w:rsidP="00391713"/>
  <w:p w14:paraId="29A2CA23" w14:textId="77777777" w:rsidR="004522F1" w:rsidRDefault="004522F1" w:rsidP="00391713"/>
  <w:p w14:paraId="653157EF" w14:textId="77777777" w:rsidR="004522F1" w:rsidRDefault="004522F1" w:rsidP="00391713"/>
  <w:p w14:paraId="31076702" w14:textId="77777777" w:rsidR="004522F1" w:rsidRDefault="004522F1" w:rsidP="004522F1"/>
  <w:p w14:paraId="040782E2" w14:textId="77777777" w:rsidR="004522F1" w:rsidRDefault="004522F1" w:rsidP="000A10CA"/>
  <w:p w14:paraId="2F34D2B2" w14:textId="77777777" w:rsidR="004522F1" w:rsidRDefault="004522F1" w:rsidP="000A10C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F3B1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58E98C0" w14:textId="77777777" w:rsidR="004522F1" w:rsidRDefault="004522F1" w:rsidP="00DD50C3"/>
  <w:p w14:paraId="7A86FA94" w14:textId="77777777" w:rsidR="004522F1" w:rsidRDefault="004522F1" w:rsidP="00DD50C3"/>
  <w:p w14:paraId="2747F149" w14:textId="77777777" w:rsidR="004522F1" w:rsidRDefault="004522F1" w:rsidP="00AE1B92"/>
  <w:p w14:paraId="0E003831" w14:textId="77777777" w:rsidR="004522F1" w:rsidRDefault="004522F1" w:rsidP="00391713"/>
  <w:p w14:paraId="39786BE5" w14:textId="77777777" w:rsidR="004522F1" w:rsidRDefault="004522F1" w:rsidP="00391713"/>
  <w:p w14:paraId="5BCFFD97" w14:textId="77777777" w:rsidR="004522F1" w:rsidRDefault="004522F1" w:rsidP="00391713"/>
  <w:p w14:paraId="55407C0C" w14:textId="77777777" w:rsidR="004522F1" w:rsidRDefault="004522F1" w:rsidP="00391713"/>
  <w:p w14:paraId="25E3AB4F" w14:textId="77777777" w:rsidR="004522F1" w:rsidRDefault="004522F1" w:rsidP="004522F1"/>
  <w:p w14:paraId="2A2FAC19" w14:textId="77777777" w:rsidR="004522F1" w:rsidRDefault="004522F1" w:rsidP="000A10CA"/>
  <w:p w14:paraId="01EA0FFB" w14:textId="77777777" w:rsidR="004522F1" w:rsidRDefault="004522F1" w:rsidP="000A10CA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FB6BF" w14:textId="77777777" w:rsidR="004522F1" w:rsidRDefault="004522F1">
    <w:pPr>
      <w:pStyle w:val="Sidhuvud1"/>
      <w:tabs>
        <w:tab w:val="clear" w:pos="9072"/>
        <w:tab w:val="right" w:pos="8478"/>
      </w:tabs>
    </w:pPr>
  </w:p>
  <w:p w14:paraId="0B32B08E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629C9" wp14:editId="2BDDC2D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D57B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proofErr w:type="spellStart"/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  <w:proofErr w:type="spellEnd"/>
                        </w:p>
                        <w:p w14:paraId="256A3F1A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8039073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629C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" stroked="f">
              <v:path arrowok="t"/>
              <v:textbox inset="3pt,3pt,3pt,3pt">
                <w:txbxContent>
                  <w:p w14:paraId="0C8D57B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proofErr w:type="spellStart"/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  <w:proofErr w:type="spellEnd"/>
                  </w:p>
                  <w:p w14:paraId="256A3F1A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8039073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876147" wp14:editId="65ABD81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BF21B" w14:textId="77777777" w:rsidR="004522F1" w:rsidRDefault="004522F1" w:rsidP="00DD50C3"/>
  <w:p w14:paraId="0973CA55" w14:textId="77777777" w:rsidR="004522F1" w:rsidRDefault="004522F1" w:rsidP="00DD50C3"/>
  <w:p w14:paraId="3A25CE29" w14:textId="77777777" w:rsidR="004522F1" w:rsidRDefault="004522F1" w:rsidP="00AE1B92"/>
  <w:p w14:paraId="5762C5F9" w14:textId="77777777" w:rsidR="004522F1" w:rsidRDefault="004522F1" w:rsidP="00391713"/>
  <w:p w14:paraId="0351BB73" w14:textId="77777777" w:rsidR="004522F1" w:rsidRDefault="004522F1" w:rsidP="00391713"/>
  <w:p w14:paraId="7190E405" w14:textId="77777777" w:rsidR="004522F1" w:rsidRDefault="004522F1" w:rsidP="00391713"/>
  <w:p w14:paraId="5E888B54" w14:textId="77777777" w:rsidR="004522F1" w:rsidRDefault="004522F1" w:rsidP="00391713"/>
  <w:p w14:paraId="3755FB7E" w14:textId="77777777" w:rsidR="004522F1" w:rsidRDefault="004522F1" w:rsidP="004522F1"/>
  <w:p w14:paraId="789DF2C7" w14:textId="77777777" w:rsidR="004522F1" w:rsidRDefault="004522F1" w:rsidP="000A10CA"/>
  <w:p w14:paraId="5E77AC9C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sDel="0" w:formatting="0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6E"/>
    <w:rsid w:val="00076F09"/>
    <w:rsid w:val="000A10CA"/>
    <w:rsid w:val="000A38DD"/>
    <w:rsid w:val="000C3C09"/>
    <w:rsid w:val="000E5C53"/>
    <w:rsid w:val="0011477B"/>
    <w:rsid w:val="001D5713"/>
    <w:rsid w:val="00247073"/>
    <w:rsid w:val="002B007F"/>
    <w:rsid w:val="00391713"/>
    <w:rsid w:val="003C201B"/>
    <w:rsid w:val="003C5D57"/>
    <w:rsid w:val="003E3C8E"/>
    <w:rsid w:val="004522F1"/>
    <w:rsid w:val="005A1AB3"/>
    <w:rsid w:val="005C0A35"/>
    <w:rsid w:val="005C70A7"/>
    <w:rsid w:val="005D462A"/>
    <w:rsid w:val="005F0C5E"/>
    <w:rsid w:val="00630B61"/>
    <w:rsid w:val="00653E55"/>
    <w:rsid w:val="00744B7B"/>
    <w:rsid w:val="00796414"/>
    <w:rsid w:val="008E43D2"/>
    <w:rsid w:val="00942CCA"/>
    <w:rsid w:val="00952039"/>
    <w:rsid w:val="009D32C6"/>
    <w:rsid w:val="00AE1B92"/>
    <w:rsid w:val="00B52A6C"/>
    <w:rsid w:val="00BD7592"/>
    <w:rsid w:val="00C3141F"/>
    <w:rsid w:val="00D5288C"/>
    <w:rsid w:val="00D65A83"/>
    <w:rsid w:val="00D93DA0"/>
    <w:rsid w:val="00DA5AB1"/>
    <w:rsid w:val="00DD50C3"/>
    <w:rsid w:val="00E07B1C"/>
    <w:rsid w:val="00EE1635"/>
    <w:rsid w:val="00EF4208"/>
    <w:rsid w:val="00F1109A"/>
    <w:rsid w:val="00F15464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AEF1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  <w:style w:type="paragraph" w:customStyle="1" w:styleId="Brdindrag">
    <w:name w:val="Brödindrag"/>
    <w:basedOn w:val="Normal"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DA5AB1"/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A5A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/>
    </w:pPr>
    <w:rPr>
      <w:rFonts w:ascii="Garamond" w:eastAsiaTheme="minorEastAsia" w:hAnsi="Garamond" w:cstheme="minorBidi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5AB1"/>
    <w:rPr>
      <w:rFonts w:ascii="Garamond" w:eastAsiaTheme="minorEastAsia" w:hAnsi="Garamond" w:cstheme="minorBidi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semiHidden/>
    <w:unhideWhenUsed/>
    <w:locked/>
    <w:rsid w:val="00DA5AB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A5A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DA5AB1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DA5AB1"/>
    <w:rPr>
      <w:rFonts w:ascii="Garamond" w:eastAsiaTheme="minorEastAsia" w:hAnsi="Garamond" w:cstheme="minorBidi"/>
      <w:b/>
      <w:bCs/>
      <w:sz w:val="24"/>
      <w:szCs w:val="24"/>
      <w:lang w:eastAsia="ja-JP"/>
    </w:rPr>
  </w:style>
  <w:style w:type="paragraph" w:customStyle="1" w:styleId="p1">
    <w:name w:val="p1"/>
    <w:basedOn w:val="Normal"/>
    <w:rsid w:val="00796414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</w:pPr>
    <w:rPr>
      <w:rFonts w:ascii="Times" w:hAnsi="Times"/>
      <w:sz w:val="14"/>
      <w:szCs w:val="14"/>
    </w:rPr>
  </w:style>
  <w:style w:type="character" w:customStyle="1" w:styleId="s1">
    <w:name w:val="s1"/>
    <w:basedOn w:val="Standardstycketeckensnitt"/>
    <w:rsid w:val="007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nna:Library:Caches:TemporaryItems:Outlook%20Temp:DIKA11_litteraturlista_20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HD:Users:hanna:Library:Caches:TemporaryItems:Outlook Temp:DIKA11_litteraturlista_2016.dotx</Template>
  <TotalTime>1</TotalTime>
  <Pages>1</Pages>
  <Words>181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Microsoft Office-användare</cp:lastModifiedBy>
  <cp:revision>2</cp:revision>
  <dcterms:created xsi:type="dcterms:W3CDTF">2019-02-11T10:51:00Z</dcterms:created>
  <dcterms:modified xsi:type="dcterms:W3CDTF">2019-02-11T10:51:00Z</dcterms:modified>
</cp:coreProperties>
</file>