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50BBB96" w:rsidR="001A1A95" w:rsidRPr="00DD6B17" w:rsidRDefault="002A23D2" w:rsidP="00C27003">
      <w:pPr>
        <w:pStyle w:val="Infotext"/>
        <w:spacing w:before="1920"/>
        <w:rPr>
          <w:lang w:val="sv-SE"/>
        </w:rPr>
      </w:pPr>
      <w:r w:rsidRPr="00DD6B1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DD6B1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DD6B17">
        <w:rPr>
          <w:lang w:val="sv-SE"/>
        </w:rPr>
        <w:t>Inst</w:t>
      </w:r>
      <w:r w:rsidR="004F44BC" w:rsidRPr="00DD6B17">
        <w:rPr>
          <w:lang w:val="sv-SE"/>
        </w:rPr>
        <w:t>itution</w:t>
      </w:r>
      <w:r w:rsidR="00CE4B94" w:rsidRPr="00DD6B17">
        <w:rPr>
          <w:lang w:val="sv-SE"/>
        </w:rPr>
        <w:t>en för kulturvetenskaper</w:t>
      </w:r>
      <w:r w:rsidR="004F44BC" w:rsidRPr="00DD6B17">
        <w:rPr>
          <w:lang w:val="sv-SE"/>
        </w:rPr>
        <w:t>,</w:t>
      </w:r>
      <w:r w:rsidR="001A1A95" w:rsidRPr="00DD6B17">
        <w:rPr>
          <w:lang w:val="sv-SE"/>
        </w:rPr>
        <w:t xml:space="preserve"> </w:t>
      </w:r>
      <w:r w:rsidR="00CE4B94" w:rsidRPr="00DD6B17">
        <w:rPr>
          <w:lang w:val="sv-SE"/>
        </w:rPr>
        <w:t>a</w:t>
      </w:r>
      <w:r w:rsidR="001A1A95" w:rsidRPr="00DD6B17">
        <w:rPr>
          <w:lang w:val="sv-SE"/>
        </w:rPr>
        <w:t>vd</w:t>
      </w:r>
      <w:r w:rsidR="004F44BC" w:rsidRPr="00DD6B17">
        <w:rPr>
          <w:lang w:val="sv-SE"/>
        </w:rPr>
        <w:t>elnin</w:t>
      </w:r>
      <w:r w:rsidR="00CE4B94" w:rsidRPr="00DD6B17">
        <w:rPr>
          <w:lang w:val="sv-SE"/>
        </w:rPr>
        <w:t xml:space="preserve">gen för </w:t>
      </w:r>
      <w:r w:rsidR="00DD6B17" w:rsidRPr="00DD6B17">
        <w:rPr>
          <w:lang w:val="sv-SE"/>
        </w:rPr>
        <w:t>Förlags- och Bokmarkn</w:t>
      </w:r>
      <w:r w:rsidR="00DD6B17">
        <w:rPr>
          <w:lang w:val="sv-SE"/>
        </w:rPr>
        <w:t>a</w:t>
      </w:r>
      <w:r w:rsidR="00DD6B17" w:rsidRPr="00DD6B17">
        <w:rPr>
          <w:lang w:val="sv-SE"/>
        </w:rPr>
        <w:t>dskunskap</w:t>
      </w:r>
    </w:p>
    <w:p w14:paraId="6AAC99AA" w14:textId="4563A959" w:rsidR="001A1A95" w:rsidRPr="00DD6B17" w:rsidRDefault="001A1A95" w:rsidP="001A1A95">
      <w:pPr>
        <w:pStyle w:val="Infotext"/>
        <w:rPr>
          <w:caps/>
          <w:lang w:val="sv-SE"/>
        </w:rPr>
      </w:pPr>
      <w:r w:rsidRPr="00DD6B17">
        <w:rPr>
          <w:lang w:val="sv-SE"/>
        </w:rPr>
        <w:br w:type="column"/>
      </w:r>
      <w:r w:rsidR="00CE4B94" w:rsidRPr="00DD6B17">
        <w:rPr>
          <w:caps/>
          <w:lang w:val="sv-SE"/>
        </w:rPr>
        <w:t>LITTERATURLISTA</w:t>
      </w:r>
    </w:p>
    <w:p w14:paraId="656BBA33" w14:textId="77777777" w:rsidR="008C280D" w:rsidRPr="00DD6B17" w:rsidRDefault="008C280D" w:rsidP="008C280D">
      <w:pPr>
        <w:pStyle w:val="Infotext"/>
        <w:rPr>
          <w:lang w:val="sv-SE"/>
        </w:rPr>
        <w:sectPr w:rsidR="008C280D" w:rsidRPr="00DD6B1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B367D37" w:rsidR="00705814" w:rsidRPr="00DD6B17" w:rsidRDefault="00CE4B94" w:rsidP="00457422">
      <w:pPr>
        <w:pStyle w:val="Overskrift1"/>
        <w:rPr>
          <w:lang w:val="sv-SE"/>
        </w:rPr>
      </w:pPr>
      <w:r w:rsidRPr="00DD6B17">
        <w:rPr>
          <w:lang w:val="sv-SE"/>
        </w:rPr>
        <w:t xml:space="preserve">Kurslitteratur för </w:t>
      </w:r>
      <w:r w:rsidR="00DD6B17" w:rsidRPr="00DD6B17">
        <w:rPr>
          <w:lang w:val="sv-SE"/>
        </w:rPr>
        <w:t xml:space="preserve">FBMK12, delkurs </w:t>
      </w:r>
      <w:r w:rsidR="00334CB6">
        <w:rPr>
          <w:lang w:val="sv-SE"/>
        </w:rPr>
        <w:t>2</w:t>
      </w:r>
      <w:r w:rsidR="00DD6B17" w:rsidRPr="00DD6B17">
        <w:rPr>
          <w:lang w:val="sv-SE"/>
        </w:rPr>
        <w:t xml:space="preserve"> </w:t>
      </w:r>
      <w:r w:rsidR="00254725">
        <w:rPr>
          <w:lang w:val="sv-SE"/>
        </w:rPr>
        <w:t>”</w:t>
      </w:r>
      <w:r w:rsidR="00DD6B17" w:rsidRPr="00DD6B17">
        <w:rPr>
          <w:lang w:val="sv-SE"/>
        </w:rPr>
        <w:t>Teori och Metod”</w:t>
      </w:r>
      <w:r w:rsidRPr="00DD6B17">
        <w:rPr>
          <w:lang w:val="sv-SE"/>
        </w:rPr>
        <w:t xml:space="preserve">, </w:t>
      </w:r>
      <w:r w:rsidR="00DD6B17" w:rsidRPr="00DD6B17">
        <w:rPr>
          <w:lang w:val="sv-SE"/>
        </w:rPr>
        <w:t>6</w:t>
      </w:r>
      <w:r w:rsidRPr="00DD6B17">
        <w:rPr>
          <w:lang w:val="sv-SE"/>
        </w:rPr>
        <w:t xml:space="preserve"> </w:t>
      </w:r>
      <w:proofErr w:type="spellStart"/>
      <w:r w:rsidRPr="00DD6B17">
        <w:rPr>
          <w:lang w:val="sv-SE"/>
        </w:rPr>
        <w:t>hp</w:t>
      </w:r>
      <w:proofErr w:type="spellEnd"/>
      <w:r w:rsidRPr="00DD6B17">
        <w:rPr>
          <w:lang w:val="sv-SE"/>
        </w:rPr>
        <w:t>, VT</w:t>
      </w:r>
      <w:r w:rsidR="00A76080" w:rsidRPr="00DD6B17">
        <w:rPr>
          <w:lang w:val="sv-SE"/>
        </w:rPr>
        <w:t xml:space="preserve"> 20</w:t>
      </w:r>
      <w:r w:rsidR="00DD6B17" w:rsidRPr="00DD6B17">
        <w:rPr>
          <w:lang w:val="sv-SE"/>
        </w:rPr>
        <w:t>21</w:t>
      </w:r>
    </w:p>
    <w:p w14:paraId="6B6B6044" w14:textId="6E9D0E0D" w:rsidR="00DD6B17" w:rsidRPr="00DD6B17" w:rsidRDefault="00CE4B94" w:rsidP="00DD6B17">
      <w:pPr>
        <w:pStyle w:val="Overskrift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</w:t>
      </w:r>
      <w:r w:rsidR="00334C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2021-11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334C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30.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25472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25472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11-30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318E11EB" w14:textId="60AD177F" w:rsidR="00CA3BA7" w:rsidRPr="00DD6B17" w:rsidRDefault="00CA3BA7" w:rsidP="00DD6B17">
      <w:pPr>
        <w:pStyle w:val="Overskrift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Litteraturen söks i </w:t>
      </w:r>
      <w:proofErr w:type="spellStart"/>
      <w:r w:rsidRPr="00DD6B17">
        <w:rPr>
          <w:rFonts w:ascii="Times New Roman" w:hAnsi="Times New Roman" w:cs="Times New Roman"/>
          <w:sz w:val="24"/>
          <w:szCs w:val="24"/>
          <w:lang w:val="sv-SE"/>
        </w:rPr>
        <w:t>LUBcat</w:t>
      </w:r>
      <w:proofErr w:type="spellEnd"/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och/eller </w:t>
      </w:r>
      <w:proofErr w:type="spellStart"/>
      <w:r w:rsidRPr="00DD6B17">
        <w:rPr>
          <w:rFonts w:ascii="Times New Roman" w:hAnsi="Times New Roman" w:cs="Times New Roman"/>
          <w:sz w:val="24"/>
          <w:szCs w:val="24"/>
          <w:lang w:val="sv-SE"/>
        </w:rPr>
        <w:t>LUBsearch</w:t>
      </w:r>
      <w:proofErr w:type="spellEnd"/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om inget annat anges.</w:t>
      </w:r>
      <w:r w:rsidR="00DD6B17"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A2F3BFA" w14:textId="77777777" w:rsidR="00254725" w:rsidRDefault="00254725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594E122A" w14:textId="30AEBA56" w:rsidR="00DD6B17" w:rsidRP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Berg, Martin (2015):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Netnografi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–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att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forska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om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och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med internet</w:t>
      </w: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, Lund: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Studentlitteratur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, ISBN: 9789144096810,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läses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i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urval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(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ca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60 s). Obligatorisk. </w:t>
      </w:r>
    </w:p>
    <w:p w14:paraId="03E3AB3F" w14:textId="4A758DCC" w:rsidR="00254725" w:rsidRDefault="00254725" w:rsidP="00DD6B17">
      <w:pPr>
        <w:pStyle w:val="Brdtekst"/>
        <w:spacing w:line="240" w:lineRule="auto"/>
        <w:rPr>
          <w:sz w:val="24"/>
          <w:szCs w:val="24"/>
          <w:lang w:val="sv-SE"/>
        </w:rPr>
      </w:pPr>
    </w:p>
    <w:p w14:paraId="5D9CD731" w14:textId="08BB6EC4" w:rsidR="00254725" w:rsidRPr="000D14AF" w:rsidRDefault="00254725" w:rsidP="00254725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English, James F. (2010) 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Everywhere and Nowhere. The Sociology of Literature after the Sociology of Literature.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”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 </w:t>
      </w:r>
      <w:r w:rsidRPr="00DD6B17">
        <w:rPr>
          <w:rFonts w:ascii="Times New Roman" w:hAnsi="Times New Roman"/>
          <w:i/>
          <w:iCs/>
          <w:color w:val="000000"/>
          <w:sz w:val="24"/>
          <w:szCs w:val="24"/>
          <w:lang w:val="en-US" w:eastAsia="da-DK"/>
        </w:rPr>
        <w:t>New Literary History 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vol. 41, no. 2, v-xxiii (open access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: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)</w:t>
      </w:r>
      <w:proofErr w:type="gramEnd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(18 s). 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t>Obligatorisk.  </w:t>
      </w:r>
    </w:p>
    <w:p w14:paraId="23929BF3" w14:textId="77777777" w:rsidR="00254725" w:rsidRDefault="00254725" w:rsidP="00DD6B17">
      <w:pPr>
        <w:pStyle w:val="Brdtekst"/>
        <w:spacing w:line="240" w:lineRule="auto"/>
        <w:rPr>
          <w:sz w:val="24"/>
          <w:szCs w:val="24"/>
          <w:lang w:val="sv-SE"/>
        </w:rPr>
      </w:pPr>
    </w:p>
    <w:p w14:paraId="7BF9DBB6" w14:textId="7EA37FF4" w:rsidR="00DD6B17" w:rsidRDefault="00DD6B17" w:rsidP="00254725">
      <w:pPr>
        <w:pStyle w:val="Brdtekst"/>
        <w:spacing w:line="240" w:lineRule="auto"/>
        <w:rPr>
          <w:lang w:val="sv-SE"/>
        </w:rPr>
      </w:pPr>
      <w:r w:rsidRPr="00DD6B17">
        <w:rPr>
          <w:sz w:val="24"/>
          <w:szCs w:val="24"/>
          <w:lang w:val="sv-SE"/>
        </w:rPr>
        <w:t xml:space="preserve">Habermas, Jürgen, (1997), </w:t>
      </w:r>
      <w:r w:rsidR="00254725">
        <w:rPr>
          <w:sz w:val="24"/>
          <w:szCs w:val="24"/>
          <w:lang w:val="sv-SE"/>
        </w:rPr>
        <w:t>”</w:t>
      </w:r>
      <w:r w:rsidRPr="00DD6B17">
        <w:rPr>
          <w:sz w:val="24"/>
          <w:szCs w:val="24"/>
          <w:lang w:val="sv-SE"/>
        </w:rPr>
        <w:t xml:space="preserve">Offentlighetens sociala strukturer”, </w:t>
      </w:r>
      <w:r w:rsidRPr="00DD6B17">
        <w:rPr>
          <w:i/>
          <w:iCs/>
          <w:sz w:val="24"/>
          <w:szCs w:val="24"/>
          <w:lang w:val="sv-SE"/>
        </w:rPr>
        <w:t>Litteratursociologi.  Texter om litteratur och samhälle</w:t>
      </w:r>
      <w:r w:rsidRPr="00DD6B17">
        <w:rPr>
          <w:sz w:val="24"/>
          <w:szCs w:val="24"/>
          <w:lang w:val="sv-SE"/>
        </w:rPr>
        <w:t xml:space="preserve">, red. Lars Furuland och Johan </w:t>
      </w:r>
      <w:proofErr w:type="spellStart"/>
      <w:r w:rsidRPr="00DD6B17">
        <w:rPr>
          <w:sz w:val="24"/>
          <w:szCs w:val="24"/>
          <w:lang w:val="sv-SE"/>
        </w:rPr>
        <w:t>Svedjedal</w:t>
      </w:r>
      <w:proofErr w:type="spellEnd"/>
      <w:r w:rsidRPr="00DD6B17">
        <w:rPr>
          <w:sz w:val="24"/>
          <w:szCs w:val="24"/>
          <w:lang w:val="sv-SE"/>
        </w:rPr>
        <w:t>, Lund:  Studentlitteratur, ISBN 91-44-00304-8, s. 176–199 (24 s). Obligatorisk</w:t>
      </w:r>
      <w:r>
        <w:rPr>
          <w:lang w:val="sv-SE"/>
        </w:rPr>
        <w:t xml:space="preserve">. </w:t>
      </w:r>
    </w:p>
    <w:p w14:paraId="69B132D6" w14:textId="77777777" w:rsidR="00DD6B17" w:rsidRP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556F82B6" w14:textId="5A16F4CE" w:rsidR="000D14AF" w:rsidRPr="000D14AF" w:rsidRDefault="000D14AF" w:rsidP="008F1B2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Hallin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Anette &amp; Jenny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Helin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(2018),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I</w:t>
      </w:r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ntervjuer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, Lund: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Studentlitteratur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, </w:t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>ISBN 978-91-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br/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>44-10456-0 (125s).</w:t>
      </w:r>
      <w:r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 w:eastAsia="da-DK"/>
        </w:rPr>
        <w:t>Rekommenderat</w:t>
      </w:r>
      <w:proofErr w:type="spellEnd"/>
      <w:r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188B0C67" w14:textId="77777777" w:rsidR="000D14AF" w:rsidRDefault="000D14AF" w:rsidP="008F1B2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45C7BA5C" w14:textId="57EC1FC1" w:rsidR="008F1B2F" w:rsidRPr="000D14AF" w:rsidRDefault="008F1B2F" w:rsidP="008F1B2F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8F1B2F">
        <w:rPr>
          <w:rFonts w:ascii="Times New Roman" w:hAnsi="Times New Roman"/>
          <w:sz w:val="24"/>
          <w:szCs w:val="24"/>
          <w:lang w:val="da-DK" w:eastAsia="da-DK"/>
        </w:rPr>
        <w:t>Hertel, Hans (1997), ”</w:t>
      </w:r>
      <w:proofErr w:type="spellStart"/>
      <w:r w:rsidRPr="008F1B2F">
        <w:rPr>
          <w:rFonts w:ascii="Times New Roman" w:hAnsi="Times New Roman"/>
          <w:sz w:val="24"/>
          <w:szCs w:val="24"/>
          <w:lang w:val="da-DK" w:eastAsia="da-DK"/>
        </w:rPr>
        <w:t>Boken</w:t>
      </w:r>
      <w:proofErr w:type="spellEnd"/>
      <w:r w:rsidRPr="008F1B2F">
        <w:rPr>
          <w:rFonts w:ascii="Times New Roman" w:hAnsi="Times New Roman"/>
          <w:sz w:val="24"/>
          <w:szCs w:val="24"/>
          <w:lang w:val="da-DK" w:eastAsia="da-DK"/>
        </w:rPr>
        <w:t xml:space="preserve"> i mediesymbiosens tid”, </w:t>
      </w:r>
      <w:r w:rsidRPr="008F1B2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Litteratursociologi. </w:t>
      </w:r>
      <w:r w:rsidRPr="000D14AF">
        <w:rPr>
          <w:rFonts w:ascii="Times New Roman" w:hAnsi="Times New Roman"/>
          <w:i/>
          <w:iCs/>
          <w:sz w:val="24"/>
          <w:szCs w:val="24"/>
          <w:lang w:val="en-US" w:eastAsia="da-DK"/>
        </w:rPr>
        <w:t xml:space="preserve">Texter om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en-US" w:eastAsia="da-DK"/>
        </w:rPr>
        <w:t>litteratur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en-US" w:eastAsia="da-DK"/>
        </w:rPr>
        <w:t xml:space="preserve">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en-US" w:eastAsia="da-DK"/>
        </w:rPr>
        <w:t>och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en-US" w:eastAsia="da-DK"/>
        </w:rPr>
        <w:t xml:space="preserve">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en-US" w:eastAsia="da-DK"/>
        </w:rPr>
        <w:t>samhälle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 xml:space="preserve">, red. Lars </w:t>
      </w:r>
      <w:proofErr w:type="spellStart"/>
      <w:r w:rsidRPr="000D14AF">
        <w:rPr>
          <w:rFonts w:ascii="Times New Roman" w:hAnsi="Times New Roman"/>
          <w:sz w:val="24"/>
          <w:szCs w:val="24"/>
          <w:lang w:val="en-US" w:eastAsia="da-DK"/>
        </w:rPr>
        <w:t>Furuland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en-US" w:eastAsia="da-DK"/>
        </w:rPr>
        <w:t>och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 xml:space="preserve"> Johan </w:t>
      </w:r>
      <w:proofErr w:type="spellStart"/>
      <w:r w:rsidRPr="000D14AF">
        <w:rPr>
          <w:rFonts w:ascii="Times New Roman" w:hAnsi="Times New Roman"/>
          <w:sz w:val="24"/>
          <w:szCs w:val="24"/>
          <w:lang w:val="en-US" w:eastAsia="da-DK"/>
        </w:rPr>
        <w:t>Svedjedal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 xml:space="preserve">, Lund: </w:t>
      </w:r>
      <w:r w:rsidRPr="000D14AF">
        <w:rPr>
          <w:rFonts w:ascii="Times New Roman" w:hAnsi="Times New Roman"/>
          <w:color w:val="000000"/>
          <w:sz w:val="24"/>
          <w:szCs w:val="24"/>
          <w:lang w:val="en-US" w:eastAsia="da-DK"/>
        </w:rPr>
        <w:br/>
      </w:r>
      <w:r w:rsidRPr="000D14AF">
        <w:rPr>
          <w:rFonts w:ascii="Times New Roman" w:hAnsi="Times New Roman"/>
          <w:sz w:val="24"/>
          <w:szCs w:val="24"/>
          <w:lang w:val="en-US" w:eastAsia="da-DK"/>
        </w:rPr>
        <w:t xml:space="preserve">Studentlitteratur, ISBN 91-44-00304-8, s. 202–222 (20 s). </w:t>
      </w:r>
      <w:proofErr w:type="spellStart"/>
      <w:r w:rsidRPr="000D14AF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>.</w:t>
      </w:r>
    </w:p>
    <w:p w14:paraId="20C6961E" w14:textId="77777777" w:rsidR="008F1B2F" w:rsidRDefault="008F1B2F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092F97F8" w14:textId="77777777" w:rsidR="000D14AF" w:rsidRPr="000D14AF" w:rsidRDefault="00DD6B17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Hult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Ida (2008),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The First Year in Business: The Things I Wished I Had Known When I Started”,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ETN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2008:5, JOB, (www.etn.lu.se/etn) (11 s). </w:t>
      </w:r>
      <w:r w:rsidR="008F1B2F" w:rsidRPr="000D14AF">
        <w:rPr>
          <w:rFonts w:ascii="Times New Roman" w:hAnsi="Times New Roman"/>
          <w:sz w:val="24"/>
          <w:szCs w:val="24"/>
          <w:lang w:val="da-DK" w:eastAsia="da-DK"/>
        </w:rPr>
        <w:t>Obligatorisk.</w:t>
      </w:r>
    </w:p>
    <w:p w14:paraId="409E277A" w14:textId="6B08CFEB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lastRenderedPageBreak/>
        <w:t>Kaijser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Lars &amp;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Öhlander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Magnus (2011),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Etnologiskt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fältarbete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.</w:t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Lund: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Studentlitteratur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>, ISBN 978-91-44-05852-8, s. 11–145, (134 s).</w:t>
      </w:r>
      <w:r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 w:eastAsia="da-DK"/>
        </w:rPr>
        <w:t>Rekommenderat</w:t>
      </w:r>
      <w:proofErr w:type="spellEnd"/>
      <w:r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3CDE8B98" w14:textId="77777777" w:rsidR="000D14AF" w:rsidRPr="000D14AF" w:rsidRDefault="000D14AF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1B09BD15" w14:textId="43D77CE1" w:rsid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Murray, Simone (2006),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Publishing Studies: Critically Mapping Research in Search </w:t>
      </w:r>
      <w:proofErr w:type="gramStart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of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>a</w:t>
      </w:r>
      <w:proofErr w:type="gram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Discipline”,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Publishing Research Quarterly,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nr 4, s. 3–25,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laddas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ner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via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tidskriftens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webbplats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: http://www.springer.com/social+sciences/journal/12109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br/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(23 s).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. OBS: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även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på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FBMA,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delkurs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9. </w:t>
      </w:r>
    </w:p>
    <w:p w14:paraId="128F5509" w14:textId="77777777" w:rsidR="00DD6B17" w:rsidRP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61D9BBD6" w14:textId="1C8FA32B" w:rsidR="00DD6B17" w:rsidRDefault="00DD6B17" w:rsidP="00DD6B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da-DK"/>
        </w:rPr>
      </w:pPr>
      <w:proofErr w:type="spellStart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Noorda</w:t>
      </w:r>
      <w:proofErr w:type="spellEnd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, Rachel and Stevie Marsden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(2019), </w:t>
      </w:r>
      <w:r w:rsidR="00254725">
        <w:rPr>
          <w:rFonts w:ascii="Times New Roman" w:hAnsi="Times New Roman"/>
          <w:color w:val="000000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Twenty-first Century Book Studies: The State of the Discipline.</w:t>
      </w:r>
      <w:r w:rsidR="00254725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” </w:t>
      </w:r>
      <w:r w:rsidRPr="00DD6B17">
        <w:rPr>
          <w:rFonts w:ascii="Times New Roman" w:hAnsi="Times New Roman"/>
          <w:i/>
          <w:iCs/>
          <w:color w:val="000000"/>
          <w:sz w:val="24"/>
          <w:szCs w:val="24"/>
          <w:lang w:val="en-US" w:eastAsia="da-DK"/>
        </w:rPr>
        <w:t>Book History, 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vol. 22, s. 370-397. (17s).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Obligatorisk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. </w:t>
      </w:r>
    </w:p>
    <w:p w14:paraId="5F6B2005" w14:textId="77777777" w:rsidR="00DD6B17" w:rsidRPr="00DD6B17" w:rsidRDefault="00DD6B17" w:rsidP="00DD6B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da-DK"/>
        </w:rPr>
      </w:pPr>
    </w:p>
    <w:p w14:paraId="717B2008" w14:textId="27A4A89C" w:rsidR="00DD6B17" w:rsidRPr="00254725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O'Toole, Paddy &amp; Were, Prisca (2008),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Observing places: using space and material culture in qualitative research”,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Qualitative Research,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8: 5, Online ISSN: 1741-3109, s. 616-634 (18 s).  </w:t>
      </w:r>
      <w:r w:rsidR="008F1B2F">
        <w:rPr>
          <w:rFonts w:ascii="Times New Roman" w:hAnsi="Times New Roman"/>
          <w:sz w:val="24"/>
          <w:szCs w:val="24"/>
          <w:lang w:val="da-DK" w:eastAsia="da-DK"/>
        </w:rPr>
        <w:t>Obligatorisk</w:t>
      </w:r>
      <w:r w:rsidRPr="00254725"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0448A698" w14:textId="77777777" w:rsidR="00DD6B17" w:rsidRPr="00254725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6E146CC7" w14:textId="2CE9FBD7" w:rsidR="00254725" w:rsidRPr="00DD6B17" w:rsidRDefault="00254725" w:rsidP="00254725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Svedjedal, Johan (2012), </w:t>
      </w:r>
      <w:r>
        <w:rPr>
          <w:rFonts w:ascii="Times New Roman" w:hAnsi="Times New Roman"/>
          <w:sz w:val="24"/>
          <w:szCs w:val="24"/>
          <w:lang w:val="da-DK" w:eastAsia="da-DK"/>
        </w:rPr>
        <w:t>”</w:t>
      </w: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Det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litteratursociologiska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perspektivet. Om en forskningstradition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och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dess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grundantaganden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”, </w:t>
      </w:r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Litteratursociologi. </w:t>
      </w:r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 xml:space="preserve">Texter om </w:t>
      </w:r>
      <w:proofErr w:type="spellStart"/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>litteratur</w:t>
      </w:r>
      <w:proofErr w:type="spellEnd"/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 xml:space="preserve"> </w:t>
      </w:r>
      <w:proofErr w:type="spellStart"/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>och</w:t>
      </w:r>
      <w:proofErr w:type="spellEnd"/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 xml:space="preserve"> </w:t>
      </w:r>
      <w:proofErr w:type="spellStart"/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>samhälle</w:t>
      </w:r>
      <w:proofErr w:type="spellEnd"/>
      <w:r w:rsidRPr="00254725">
        <w:rPr>
          <w:rFonts w:ascii="Times New Roman" w:hAnsi="Times New Roman"/>
          <w:i/>
          <w:iCs/>
          <w:sz w:val="24"/>
          <w:szCs w:val="24"/>
          <w:lang w:val="en-US" w:eastAsia="da-DK"/>
        </w:rPr>
        <w:t>,</w:t>
      </w:r>
      <w:r w:rsidRPr="00254725">
        <w:rPr>
          <w:rFonts w:ascii="Times New Roman" w:hAnsi="Times New Roman"/>
          <w:sz w:val="24"/>
          <w:szCs w:val="24"/>
          <w:lang w:val="en-US" w:eastAsia="da-DK"/>
        </w:rPr>
        <w:t xml:space="preserve"> red. 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Lars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Furuland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och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Johan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Svedjedal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2a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uppl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>., Lund: Studentlitteratur, ISBN 9789144082752, s. 71–102 (30 s).</w:t>
      </w:r>
      <w:r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>
        <w:rPr>
          <w:rFonts w:ascii="Times New Roman" w:hAnsi="Times New Roman"/>
          <w:sz w:val="24"/>
          <w:szCs w:val="24"/>
          <w:lang w:val="en-US" w:eastAsia="da-DK"/>
        </w:rPr>
        <w:t xml:space="preserve">. </w:t>
      </w:r>
    </w:p>
    <w:p w14:paraId="3DB54492" w14:textId="77777777" w:rsidR="00254725" w:rsidRDefault="00254725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36C8AF47" w14:textId="77777777" w:rsidR="000D14AF" w:rsidRDefault="00DD6B17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Tjora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Aksel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H. (2006),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Writing small discoveries: An exploration of fresh observers’ observations”,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Qualitative Research,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6: 4, Online ISSN: 1741-3109., s. 429-451, (22 s).</w:t>
      </w:r>
      <w:r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r w:rsidR="008F1B2F">
        <w:rPr>
          <w:rFonts w:ascii="Times New Roman" w:hAnsi="Times New Roman"/>
          <w:sz w:val="24"/>
          <w:szCs w:val="24"/>
          <w:lang w:val="da-DK" w:eastAsia="da-DK"/>
        </w:rPr>
        <w:t>Obligatorisk.</w:t>
      </w:r>
    </w:p>
    <w:p w14:paraId="2D3F25AE" w14:textId="77777777" w:rsid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129BDA8A" w14:textId="4BF91248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Vetenskapsrådet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>, ”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Forskningsetiska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principer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inom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humanistisk-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samhällsvetenskaplig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br/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forskning” (17 s.)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Tillgänglig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: </w:t>
      </w:r>
      <w:hyperlink r:id="rId14" w:history="1">
        <w:r w:rsidRPr="000D14AF">
          <w:rPr>
            <w:rStyle w:val="Hyperlink"/>
            <w:rFonts w:ascii="Times New Roman" w:hAnsi="Times New Roman"/>
            <w:sz w:val="24"/>
            <w:szCs w:val="24"/>
            <w:lang w:val="da-DK" w:eastAsia="da-DK"/>
          </w:rPr>
          <w:t>http://www.codex.vr.se/texts/HSFR.pdf</w:t>
        </w:r>
      </w:hyperlink>
    </w:p>
    <w:p w14:paraId="6C64425B" w14:textId="77777777" w:rsidR="000D14AF" w:rsidRPr="00DD6B17" w:rsidRDefault="000D14AF" w:rsidP="00DD6B17">
      <w:pPr>
        <w:pStyle w:val="Brdtekst"/>
        <w:rPr>
          <w:lang w:val="sv-SE"/>
        </w:rPr>
      </w:pPr>
    </w:p>
    <w:p w14:paraId="16328C4D" w14:textId="440D12FF" w:rsidR="00DD6B17" w:rsidRDefault="00DD6B17" w:rsidP="00DD6B17">
      <w:pPr>
        <w:pStyle w:val="Brdtekst"/>
        <w:spacing w:line="240" w:lineRule="auto"/>
        <w:rPr>
          <w:sz w:val="24"/>
          <w:szCs w:val="24"/>
          <w:lang w:val="sv-SE"/>
        </w:rPr>
      </w:pPr>
      <w:r w:rsidRPr="00DD6B17">
        <w:rPr>
          <w:sz w:val="24"/>
          <w:szCs w:val="24"/>
          <w:lang w:val="sv-SE"/>
        </w:rPr>
        <w:t xml:space="preserve">Två kandidatuppsatser i Förlags- och bokmarknadskunskap, enligt lärarens anvisningar. På Canvas. Obligatorisk. </w:t>
      </w:r>
      <w:r w:rsidR="00254725">
        <w:rPr>
          <w:sz w:val="24"/>
          <w:szCs w:val="24"/>
          <w:lang w:val="sv-SE"/>
        </w:rPr>
        <w:t xml:space="preserve">(ca. 65 sidor). </w:t>
      </w:r>
    </w:p>
    <w:p w14:paraId="231536EC" w14:textId="036E9314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3D87F479" w14:textId="77777777" w:rsidR="009338F3" w:rsidRDefault="009338F3" w:rsidP="008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iCs/>
          <w:color w:val="202124"/>
          <w:sz w:val="24"/>
          <w:szCs w:val="24"/>
          <w:lang w:val="da-DK" w:eastAsia="da-DK"/>
        </w:rPr>
      </w:pPr>
    </w:p>
    <w:p w14:paraId="3F9EE91D" w14:textId="5E4FFC1E" w:rsidR="008F1B2F" w:rsidRPr="00254725" w:rsidRDefault="008F1B2F" w:rsidP="008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iCs/>
          <w:color w:val="202124"/>
          <w:sz w:val="24"/>
          <w:szCs w:val="24"/>
          <w:lang w:val="da-DK" w:eastAsia="da-DK"/>
        </w:rPr>
      </w:pP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Därutöver läses en valfri bok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av relevans för förlags- och bokmarknadskunskap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(</w:t>
      </w:r>
      <w:proofErr w:type="gramStart"/>
      <w:r w:rsidR="000D14AF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2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00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-400</w:t>
      </w:r>
      <w:proofErr w:type="gramEnd"/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sidor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). Boken 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måste godkännas av kursansvarig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). </w:t>
      </w:r>
    </w:p>
    <w:p w14:paraId="1B35E2ED" w14:textId="677DABDE" w:rsidR="008F1B2F" w:rsidRDefault="008F1B2F" w:rsidP="00DD6B17">
      <w:pPr>
        <w:pStyle w:val="Brdtekst"/>
        <w:spacing w:line="240" w:lineRule="auto"/>
        <w:rPr>
          <w:sz w:val="24"/>
          <w:szCs w:val="24"/>
          <w:lang w:val="sv-SE"/>
        </w:rPr>
      </w:pPr>
    </w:p>
    <w:p w14:paraId="4A8152BD" w14:textId="77777777" w:rsidR="009338F3" w:rsidRDefault="009338F3" w:rsidP="00DD6B17">
      <w:pPr>
        <w:pStyle w:val="Brdtekst"/>
        <w:spacing w:line="240" w:lineRule="auto"/>
        <w:rPr>
          <w:sz w:val="24"/>
          <w:szCs w:val="24"/>
          <w:lang w:val="sv-SE"/>
        </w:rPr>
      </w:pPr>
    </w:p>
    <w:p w14:paraId="1CF8C2D1" w14:textId="4CE925DF" w:rsidR="00254725" w:rsidRDefault="00254725" w:rsidP="00DD6B17">
      <w:pPr>
        <w:pStyle w:val="Brdtekst"/>
        <w:spacing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Totalt:</w:t>
      </w:r>
      <w:r w:rsidR="000D14AF">
        <w:rPr>
          <w:sz w:val="24"/>
          <w:szCs w:val="24"/>
          <w:lang w:val="sv-SE"/>
        </w:rPr>
        <w:t xml:space="preserve"> </w:t>
      </w:r>
      <w:proofErr w:type="gramStart"/>
      <w:r w:rsidR="000D14AF">
        <w:rPr>
          <w:sz w:val="24"/>
          <w:szCs w:val="24"/>
          <w:lang w:val="sv-SE"/>
        </w:rPr>
        <w:t>784</w:t>
      </w:r>
      <w:r w:rsidR="009338F3">
        <w:rPr>
          <w:sz w:val="24"/>
          <w:szCs w:val="24"/>
          <w:lang w:val="sv-SE"/>
        </w:rPr>
        <w:t xml:space="preserve"> </w:t>
      </w:r>
      <w:r w:rsidR="000D14AF">
        <w:rPr>
          <w:sz w:val="24"/>
          <w:szCs w:val="24"/>
          <w:lang w:val="sv-SE"/>
        </w:rPr>
        <w:t>-984</w:t>
      </w:r>
      <w:proofErr w:type="gramEnd"/>
      <w:r>
        <w:rPr>
          <w:sz w:val="24"/>
          <w:szCs w:val="24"/>
          <w:lang w:val="sv-SE"/>
        </w:rPr>
        <w:t xml:space="preserve"> </w:t>
      </w:r>
      <w:r w:rsidR="00313E7C">
        <w:rPr>
          <w:sz w:val="24"/>
          <w:szCs w:val="24"/>
          <w:lang w:val="sv-SE"/>
        </w:rPr>
        <w:t>sidor</w:t>
      </w:r>
      <w:r w:rsidR="000D14AF">
        <w:rPr>
          <w:sz w:val="24"/>
          <w:szCs w:val="24"/>
          <w:lang w:val="sv-SE"/>
        </w:rPr>
        <w:t xml:space="preserve"> (beroende på val av bok). </w:t>
      </w:r>
    </w:p>
    <w:p w14:paraId="58A08DB8" w14:textId="77777777" w:rsidR="00254725" w:rsidRDefault="00254725" w:rsidP="00DD6B17">
      <w:pPr>
        <w:pStyle w:val="Brdtekst"/>
        <w:spacing w:line="240" w:lineRule="auto"/>
        <w:rPr>
          <w:sz w:val="24"/>
          <w:szCs w:val="24"/>
          <w:lang w:val="sv-SE"/>
        </w:rPr>
      </w:pPr>
    </w:p>
    <w:p w14:paraId="06F5466E" w14:textId="77777777" w:rsidR="00254725" w:rsidRDefault="00254725" w:rsidP="00DD6B17">
      <w:pPr>
        <w:pStyle w:val="Brdtekst"/>
        <w:spacing w:line="240" w:lineRule="auto"/>
        <w:rPr>
          <w:sz w:val="24"/>
          <w:szCs w:val="24"/>
          <w:lang w:val="sv-SE"/>
        </w:rPr>
      </w:pPr>
    </w:p>
    <w:p w14:paraId="2A11652F" w14:textId="67F63AB1" w:rsidR="00254725" w:rsidRPr="00254725" w:rsidRDefault="00254725" w:rsidP="00254725">
      <w:pPr>
        <w:pStyle w:val="Brdtekst"/>
        <w:spacing w:line="240" w:lineRule="auto"/>
        <w:rPr>
          <w:i/>
          <w:iCs/>
          <w:sz w:val="24"/>
          <w:szCs w:val="24"/>
          <w:lang w:val="sv-SE"/>
        </w:rPr>
      </w:pPr>
    </w:p>
    <w:p w14:paraId="24C834CE" w14:textId="0F0680E6" w:rsidR="00CA3BA7" w:rsidRPr="0090462E" w:rsidRDefault="00CA3BA7" w:rsidP="000C5367">
      <w:pPr>
        <w:pStyle w:val="Brdteks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F2F" w14:textId="77777777" w:rsidR="00A21400" w:rsidRDefault="00A21400">
      <w:pPr>
        <w:spacing w:line="240" w:lineRule="auto"/>
      </w:pPr>
      <w:r>
        <w:separator/>
      </w:r>
    </w:p>
  </w:endnote>
  <w:endnote w:type="continuationSeparator" w:id="0">
    <w:p w14:paraId="1B062A31" w14:textId="77777777" w:rsidR="00A21400" w:rsidRDefault="00A21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126A" w14:textId="77777777" w:rsidR="00A21400" w:rsidRDefault="00A21400">
      <w:pPr>
        <w:spacing w:line="240" w:lineRule="auto"/>
      </w:pPr>
      <w:r>
        <w:separator/>
      </w:r>
    </w:p>
  </w:footnote>
  <w:footnote w:type="continuationSeparator" w:id="0">
    <w:p w14:paraId="4D690D66" w14:textId="77777777" w:rsidR="00A21400" w:rsidRDefault="00A21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21400" w:rsidP="00EF0125">
        <w:pPr>
          <w:pStyle w:val="Sidehove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A21400" w:rsidP="00A825DC">
    <w:pPr>
      <w:pStyle w:val="Sidehove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ehoved"/>
      <w:ind w:left="0"/>
    </w:pPr>
  </w:p>
  <w:p w14:paraId="78DAD692" w14:textId="77777777" w:rsidR="00E84BC7" w:rsidRDefault="00E84BC7">
    <w:pPr>
      <w:pStyle w:val="Sidehoved"/>
      <w:ind w:left="0"/>
    </w:pPr>
  </w:p>
  <w:p w14:paraId="7E66847D" w14:textId="77777777" w:rsidR="00E84BC7" w:rsidRDefault="00E84BC7">
    <w:pPr>
      <w:pStyle w:val="Sidehoved"/>
      <w:ind w:left="0"/>
    </w:pPr>
  </w:p>
  <w:p w14:paraId="3DF5AD84" w14:textId="77777777" w:rsidR="00E84BC7" w:rsidRDefault="00E84BC7">
    <w:pPr>
      <w:pStyle w:val="Sidehove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ehove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D14AF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2993"/>
    <w:rsid w:val="00206681"/>
    <w:rsid w:val="00224155"/>
    <w:rsid w:val="00250F57"/>
    <w:rsid w:val="00254725"/>
    <w:rsid w:val="002755FD"/>
    <w:rsid w:val="002A1015"/>
    <w:rsid w:val="002A23D2"/>
    <w:rsid w:val="002A3A6E"/>
    <w:rsid w:val="002C55B1"/>
    <w:rsid w:val="002C72A3"/>
    <w:rsid w:val="002F4BE0"/>
    <w:rsid w:val="002F6FA2"/>
    <w:rsid w:val="00313E7C"/>
    <w:rsid w:val="00334CB6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38BB"/>
    <w:rsid w:val="006F3909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2F"/>
    <w:rsid w:val="008F1BE9"/>
    <w:rsid w:val="0090462E"/>
    <w:rsid w:val="00914A08"/>
    <w:rsid w:val="00917EF4"/>
    <w:rsid w:val="00922638"/>
    <w:rsid w:val="00932C2C"/>
    <w:rsid w:val="009338F3"/>
    <w:rsid w:val="00955D0E"/>
    <w:rsid w:val="009A53F8"/>
    <w:rsid w:val="009A5B25"/>
    <w:rsid w:val="009B0515"/>
    <w:rsid w:val="00A21400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D2784"/>
    <w:rsid w:val="00BF5F67"/>
    <w:rsid w:val="00C12C99"/>
    <w:rsid w:val="00C21235"/>
    <w:rsid w:val="00C27003"/>
    <w:rsid w:val="00C41C8D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6B17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Overskrift1">
    <w:name w:val="heading 1"/>
    <w:basedOn w:val="Normal"/>
    <w:next w:val="Brdtekst"/>
    <w:link w:val="Overskrift1Tegn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ehoved">
    <w:name w:val="header"/>
    <w:basedOn w:val="Normal"/>
    <w:link w:val="SidehovedTegn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efod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customStyle="1" w:styleId="rubrik">
    <w:name w:val="rubrik"/>
    <w:basedOn w:val="Overskrift1"/>
    <w:semiHidden/>
    <w:rPr>
      <w:rFonts w:ascii="L Frutiger Light" w:hAnsi="L Frutiger Light"/>
      <w:sz w:val="24"/>
    </w:rPr>
  </w:style>
  <w:style w:type="paragraph" w:styleId="Brdtekst">
    <w:name w:val="Body Text"/>
    <w:basedOn w:val="Normal"/>
    <w:link w:val="BrdtekstTegn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Tegn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ks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AA2FCF"/>
    <w:rPr>
      <w:rFonts w:ascii="Arial" w:hAnsi="Arial"/>
      <w:lang w:val="en-US"/>
    </w:rPr>
  </w:style>
  <w:style w:type="character" w:customStyle="1" w:styleId="BrdtekstTegn">
    <w:name w:val="Brødtekst Tegn"/>
    <w:basedOn w:val="Standardskrifttypeiafsnit"/>
    <w:link w:val="Brdteks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kstTegn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A825DC"/>
    <w:rPr>
      <w:rFonts w:ascii="Arial" w:hAnsi="Arial"/>
      <w:b/>
      <w:sz w:val="36"/>
      <w:lang w:val="en-US"/>
    </w:rPr>
  </w:style>
  <w:style w:type="character" w:customStyle="1" w:styleId="SidefodTegn">
    <w:name w:val="Sidefod Tegn"/>
    <w:basedOn w:val="Standardskrifttypeiafsnit"/>
    <w:link w:val="Sidefod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etal">
    <w:name w:val="page number"/>
    <w:basedOn w:val="Standardskrifttypeiafsnit"/>
    <w:uiPriority w:val="99"/>
    <w:semiHidden/>
    <w:unhideWhenUsed/>
    <w:rsid w:val="00457422"/>
  </w:style>
  <w:style w:type="paragraph" w:customStyle="1" w:styleId="Brdtextfljande">
    <w:name w:val="Brödtext följande"/>
    <w:basedOn w:val="Brdtekst"/>
    <w:qFormat/>
    <w:rsid w:val="00A825DC"/>
    <w:pPr>
      <w:ind w:firstLine="284"/>
    </w:pPr>
    <w:rPr>
      <w:lang w:val="sv-SE"/>
    </w:rPr>
  </w:style>
  <w:style w:type="paragraph" w:styleId="Opstilling-punkttegn">
    <w:name w:val="List Bullet"/>
    <w:basedOn w:val="Brdteks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C5367"/>
    <w:rPr>
      <w:rFonts w:ascii="Times New Roman" w:hAnsi="Times New Roman"/>
      <w:sz w:val="22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DD6B17"/>
  </w:style>
  <w:style w:type="character" w:customStyle="1" w:styleId="apple-converted-space">
    <w:name w:val="apple-converted-space"/>
    <w:basedOn w:val="Standardskrifttypeiafsnit"/>
    <w:rsid w:val="00DD6B17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725"/>
    <w:rPr>
      <w:rFonts w:ascii="Courier New" w:hAnsi="Courier New" w:cs="Courier New"/>
      <w:lang w:val="da-DK" w:eastAsia="da-DK"/>
    </w:rPr>
  </w:style>
  <w:style w:type="character" w:customStyle="1" w:styleId="y2iqfc">
    <w:name w:val="y2iqfc"/>
    <w:basedOn w:val="Standardskrifttypeiafsnit"/>
    <w:rsid w:val="0025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codex.vr.se/texts/HSF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2</Pages>
  <Words>506</Words>
  <Characters>2793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Linkes</cp:lastModifiedBy>
  <cp:revision>2</cp:revision>
  <cp:lastPrinted>2017-12-15T10:09:00Z</cp:lastPrinted>
  <dcterms:created xsi:type="dcterms:W3CDTF">2021-12-06T21:22:00Z</dcterms:created>
  <dcterms:modified xsi:type="dcterms:W3CDTF">2021-12-06T21:22:00Z</dcterms:modified>
  <cp:category/>
</cp:coreProperties>
</file>